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A" w:rsidRDefault="005F64FA" w:rsidP="0058421E">
      <w:pPr>
        <w:rPr>
          <w:szCs w:val="28"/>
          <w:lang w:val="hr-HR"/>
        </w:rPr>
      </w:pPr>
    </w:p>
    <w:p w:rsidR="009462FC" w:rsidRPr="001F6160" w:rsidRDefault="00802F86" w:rsidP="009462F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V</w:t>
      </w:r>
      <w:r w:rsidR="000F04CD">
        <w:rPr>
          <w:rFonts w:ascii="Times New Roman" w:eastAsia="Times New Roman" w:hAnsi="Times New Roman" w:cs="Times New Roman"/>
          <w:b/>
          <w:bCs/>
          <w:kern w:val="36"/>
        </w:rPr>
        <w:t xml:space="preserve">. </w:t>
      </w:r>
      <w:r w:rsidR="00593C68" w:rsidRPr="008C1942">
        <w:rPr>
          <w:rFonts w:ascii="Times New Roman" w:eastAsia="Times New Roman" w:hAnsi="Times New Roman" w:cs="Times New Roman"/>
          <w:b/>
          <w:bCs/>
          <w:kern w:val="36"/>
        </w:rPr>
        <w:t>LIKOVNO-LITERARNO-NOVINARSKI NATJEČAJ</w:t>
      </w:r>
      <w:r w:rsidR="005D1728">
        <w:rPr>
          <w:rFonts w:ascii="Times New Roman" w:eastAsia="Times New Roman" w:hAnsi="Times New Roman" w:cs="Times New Roman"/>
          <w:b/>
          <w:bCs/>
          <w:kern w:val="36"/>
        </w:rPr>
        <w:t>:</w:t>
      </w:r>
      <w:r w:rsidR="00593C68" w:rsidRPr="008C1942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A659B9" w:rsidRPr="00C746E6">
        <w:rPr>
          <w:rFonts w:ascii="Times New Roman" w:eastAsia="Times New Roman" w:hAnsi="Times New Roman" w:cs="Times New Roman"/>
          <w:b/>
          <w:bCs/>
          <w:kern w:val="36"/>
        </w:rPr>
        <w:t>„</w:t>
      </w:r>
      <w:r w:rsidR="00593C68" w:rsidRPr="00C746E6">
        <w:rPr>
          <w:rFonts w:ascii="Times New Roman" w:eastAsia="Times New Roman" w:hAnsi="Times New Roman" w:cs="Times New Roman"/>
          <w:b/>
          <w:bCs/>
          <w:kern w:val="36"/>
        </w:rPr>
        <w:t>BOGATSTVO RAZLIČITOSTI</w:t>
      </w:r>
      <w:r w:rsidR="00A659B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“</w:t>
      </w:r>
    </w:p>
    <w:p w:rsidR="009462FC" w:rsidRPr="008C1942" w:rsidRDefault="009462FC" w:rsidP="009462F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9462FC" w:rsidRPr="008C1942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 xml:space="preserve">Osnovna škola "Matija Gubec" iz Tavankuta organizira međunarodni nagradni literarni, novinarski i likovni natječaj "Bogatstvo različitosti" za učenike osnovnih škola iz Srbije, Hrvatske, Bosne </w:t>
      </w:r>
      <w:r w:rsidRPr="001F6160">
        <w:rPr>
          <w:rFonts w:ascii="Times New Roman" w:eastAsia="Times New Roman" w:hAnsi="Times New Roman" w:cs="Times New Roman"/>
        </w:rPr>
        <w:t>i Hercegovine,</w:t>
      </w:r>
      <w:r w:rsidR="0042609E">
        <w:rPr>
          <w:rFonts w:ascii="Times New Roman" w:eastAsia="Times New Roman" w:hAnsi="Times New Roman" w:cs="Times New Roman"/>
        </w:rPr>
        <w:t xml:space="preserve"> Crne Gore,</w:t>
      </w:r>
      <w:r w:rsidRPr="001F6160">
        <w:rPr>
          <w:rFonts w:ascii="Times New Roman" w:eastAsia="Times New Roman" w:hAnsi="Times New Roman" w:cs="Times New Roman"/>
        </w:rPr>
        <w:t xml:space="preserve"> Rumunjske</w:t>
      </w:r>
      <w:r w:rsidR="0042609E">
        <w:rPr>
          <w:rFonts w:ascii="Times New Roman" w:eastAsia="Times New Roman" w:hAnsi="Times New Roman" w:cs="Times New Roman"/>
        </w:rPr>
        <w:t>,</w:t>
      </w:r>
      <w:r w:rsidRPr="008C1942">
        <w:rPr>
          <w:rFonts w:ascii="Times New Roman" w:eastAsia="Times New Roman" w:hAnsi="Times New Roman" w:cs="Times New Roman"/>
        </w:rPr>
        <w:t xml:space="preserve"> Mađarske</w:t>
      </w:r>
      <w:r w:rsidR="0042609E">
        <w:rPr>
          <w:rFonts w:ascii="Times New Roman" w:eastAsia="Times New Roman" w:hAnsi="Times New Roman" w:cs="Times New Roman"/>
        </w:rPr>
        <w:t>...</w:t>
      </w:r>
      <w:r w:rsidRPr="008C1942">
        <w:rPr>
          <w:rFonts w:ascii="Times New Roman" w:eastAsia="Times New Roman" w:hAnsi="Times New Roman" w:cs="Times New Roman"/>
        </w:rPr>
        <w:t xml:space="preserve"> kojim se želi potaknuti djecu na raspravu o temama </w:t>
      </w:r>
      <w:r>
        <w:rPr>
          <w:rFonts w:ascii="Times New Roman" w:eastAsia="Times New Roman" w:hAnsi="Times New Roman" w:cs="Times New Roman"/>
        </w:rPr>
        <w:t xml:space="preserve">suživota s drugima i drukčijima te </w:t>
      </w:r>
      <w:r w:rsidRPr="008C1942">
        <w:rPr>
          <w:rFonts w:ascii="Times New Roman" w:eastAsia="Times New Roman" w:hAnsi="Times New Roman" w:cs="Times New Roman"/>
        </w:rPr>
        <w:t>razvijanje solidarnosti i povezivanje s vršnjacima iz različitih krajeva.</w:t>
      </w:r>
    </w:p>
    <w:p w:rsidR="009462FC" w:rsidRDefault="009462FC" w:rsidP="009462F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E55C80" w:rsidRPr="00E55C80" w:rsidRDefault="00E55C80" w:rsidP="009462FC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462FC" w:rsidRPr="001F6160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b/>
        </w:rPr>
      </w:pPr>
      <w:r w:rsidRPr="008C1942">
        <w:rPr>
          <w:rFonts w:ascii="Times New Roman" w:eastAsia="Times New Roman" w:hAnsi="Times New Roman" w:cs="Times New Roman"/>
          <w:b/>
        </w:rPr>
        <w:t xml:space="preserve">Tema </w:t>
      </w:r>
      <w:r w:rsidRPr="001F6160">
        <w:rPr>
          <w:rFonts w:ascii="Times New Roman" w:eastAsia="Times New Roman" w:hAnsi="Times New Roman" w:cs="Times New Roman"/>
          <w:b/>
        </w:rPr>
        <w:t>ovogodišnjeg natječaja je</w:t>
      </w:r>
      <w:r w:rsidR="005D1728">
        <w:rPr>
          <w:rFonts w:ascii="Times New Roman" w:eastAsia="Times New Roman" w:hAnsi="Times New Roman" w:cs="Times New Roman"/>
          <w:b/>
        </w:rPr>
        <w:t>:</w:t>
      </w:r>
      <w:r w:rsidRPr="001F6160">
        <w:rPr>
          <w:rFonts w:ascii="Times New Roman" w:eastAsia="Times New Roman" w:hAnsi="Times New Roman" w:cs="Times New Roman"/>
          <w:b/>
        </w:rPr>
        <w:t xml:space="preserve"> </w:t>
      </w:r>
      <w:r w:rsidR="00A659B9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8A1A9E">
        <w:rPr>
          <w:b/>
        </w:rPr>
        <w:t>VELIKI SNOVI MALIH PRIJATELJA</w:t>
      </w:r>
      <w:r w:rsidRPr="00A659B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1F6160">
        <w:rPr>
          <w:rFonts w:ascii="Times New Roman" w:eastAsia="Times New Roman" w:hAnsi="Times New Roman" w:cs="Times New Roman"/>
          <w:b/>
        </w:rPr>
        <w:t xml:space="preserve"> </w:t>
      </w:r>
    </w:p>
    <w:p w:rsid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E55C80" w:rsidRPr="00E55C80" w:rsidRDefault="00E55C80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9462FC" w:rsidRPr="001F6160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 w:rsidRPr="001F6160">
        <w:rPr>
          <w:rFonts w:ascii="Times New Roman" w:eastAsia="Times New Roman" w:hAnsi="Times New Roman" w:cs="Times New Roman"/>
        </w:rPr>
        <w:t xml:space="preserve">Natječaj je otvoren do </w:t>
      </w:r>
      <w:r w:rsidR="00C746E6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. </w:t>
      </w:r>
      <w:r w:rsidR="00C746E6">
        <w:rPr>
          <w:rFonts w:ascii="Times New Roman" w:eastAsia="Times New Roman" w:hAnsi="Times New Roman" w:cs="Times New Roman"/>
        </w:rPr>
        <w:t xml:space="preserve">travnja </w:t>
      </w:r>
      <w:r>
        <w:rPr>
          <w:rFonts w:ascii="Times New Roman" w:eastAsia="Times New Roman" w:hAnsi="Times New Roman" w:cs="Times New Roman"/>
        </w:rPr>
        <w:t>201</w:t>
      </w:r>
      <w:r w:rsidR="008A1A9E">
        <w:rPr>
          <w:rFonts w:ascii="Times New Roman" w:eastAsia="Times New Roman" w:hAnsi="Times New Roman" w:cs="Times New Roman"/>
        </w:rPr>
        <w:t>7</w:t>
      </w:r>
      <w:r w:rsidRPr="008C1942">
        <w:rPr>
          <w:rFonts w:ascii="Times New Roman" w:eastAsia="Times New Roman" w:hAnsi="Times New Roman" w:cs="Times New Roman"/>
        </w:rPr>
        <w:t>. godine, a sve pristigle radove pročitat će i vrednovati žiri za nagrade, koji će autore, autorice ili skupine autora po tri najbolja literarna, novinarska i likovna rada nagraditi vrij</w:t>
      </w:r>
      <w:r>
        <w:rPr>
          <w:rFonts w:ascii="Times New Roman" w:eastAsia="Times New Roman" w:hAnsi="Times New Roman" w:cs="Times New Roman"/>
        </w:rPr>
        <w:t xml:space="preserve">ednim nagradama </w:t>
      </w:r>
      <w:r w:rsidR="00C746E6">
        <w:rPr>
          <w:rFonts w:ascii="Times New Roman" w:eastAsia="Times New Roman" w:hAnsi="Times New Roman" w:cs="Times New Roman"/>
        </w:rPr>
        <w:t>28.</w:t>
      </w:r>
      <w:r>
        <w:rPr>
          <w:rFonts w:ascii="Times New Roman" w:eastAsia="Times New Roman" w:hAnsi="Times New Roman" w:cs="Times New Roman"/>
        </w:rPr>
        <w:t>travnja 201</w:t>
      </w:r>
      <w:r w:rsidR="00C746E6">
        <w:rPr>
          <w:rFonts w:ascii="Times New Roman" w:eastAsia="Times New Roman" w:hAnsi="Times New Roman" w:cs="Times New Roman"/>
        </w:rPr>
        <w:t>7</w:t>
      </w:r>
      <w:r w:rsidRPr="008C1942">
        <w:rPr>
          <w:rFonts w:ascii="Times New Roman" w:eastAsia="Times New Roman" w:hAnsi="Times New Roman" w:cs="Times New Roman"/>
        </w:rPr>
        <w:t xml:space="preserve">. godine, </w:t>
      </w:r>
      <w:r w:rsidR="008A1A9E">
        <w:rPr>
          <w:rFonts w:ascii="Times New Roman" w:eastAsia="Times New Roman" w:hAnsi="Times New Roman" w:cs="Times New Roman"/>
        </w:rPr>
        <w:t>u povodu</w:t>
      </w:r>
      <w:r w:rsidR="0066389A">
        <w:rPr>
          <w:rFonts w:ascii="Times New Roman" w:eastAsia="Times New Roman" w:hAnsi="Times New Roman" w:cs="Times New Roman"/>
        </w:rPr>
        <w:t xml:space="preserve"> </w:t>
      </w:r>
      <w:r w:rsidRPr="008C1942">
        <w:rPr>
          <w:rFonts w:ascii="Times New Roman" w:eastAsia="Times New Roman" w:hAnsi="Times New Roman" w:cs="Times New Roman"/>
        </w:rPr>
        <w:t>Svjetsk</w:t>
      </w:r>
      <w:r w:rsidR="0066389A">
        <w:rPr>
          <w:rFonts w:ascii="Times New Roman" w:eastAsia="Times New Roman" w:hAnsi="Times New Roman" w:cs="Times New Roman"/>
        </w:rPr>
        <w:t>og</w:t>
      </w:r>
      <w:r w:rsidRPr="008C1942">
        <w:rPr>
          <w:rFonts w:ascii="Times New Roman" w:eastAsia="Times New Roman" w:hAnsi="Times New Roman" w:cs="Times New Roman"/>
        </w:rPr>
        <w:t xml:space="preserve"> dan</w:t>
      </w:r>
      <w:r w:rsidR="0066389A">
        <w:rPr>
          <w:rFonts w:ascii="Times New Roman" w:eastAsia="Times New Roman" w:hAnsi="Times New Roman" w:cs="Times New Roman"/>
        </w:rPr>
        <w:t>a</w:t>
      </w:r>
      <w:r w:rsidRPr="008C1942">
        <w:rPr>
          <w:rFonts w:ascii="Times New Roman" w:eastAsia="Times New Roman" w:hAnsi="Times New Roman" w:cs="Times New Roman"/>
        </w:rPr>
        <w:t xml:space="preserve"> knjige i autor</w:t>
      </w:r>
      <w:r>
        <w:rPr>
          <w:rFonts w:ascii="Times New Roman" w:eastAsia="Times New Roman" w:hAnsi="Times New Roman" w:cs="Times New Roman"/>
        </w:rPr>
        <w:t xml:space="preserve">skih prava, a nagrade će biti </w:t>
      </w:r>
      <w:r w:rsidRPr="008C194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od</w:t>
      </w:r>
      <w:r w:rsidRPr="008C1942">
        <w:rPr>
          <w:rFonts w:ascii="Times New Roman" w:eastAsia="Times New Roman" w:hAnsi="Times New Roman" w:cs="Times New Roman"/>
        </w:rPr>
        <w:t>ijeljene na svečanoj akademiji koja će se održati u</w:t>
      </w:r>
      <w:r w:rsidRPr="001F6160">
        <w:rPr>
          <w:rFonts w:ascii="Times New Roman" w:eastAsia="Times New Roman" w:hAnsi="Times New Roman" w:cs="Times New Roman"/>
        </w:rPr>
        <w:t xml:space="preserve"> </w:t>
      </w:r>
      <w:r w:rsidR="00C746E6">
        <w:rPr>
          <w:rFonts w:ascii="Times New Roman" w:eastAsia="Times New Roman" w:hAnsi="Times New Roman" w:cs="Times New Roman"/>
        </w:rPr>
        <w:t>sportskoj dvorani škole.</w:t>
      </w:r>
    </w:p>
    <w:p w:rsidR="009462FC" w:rsidRPr="008C1942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</w:p>
    <w:p w:rsidR="009462FC" w:rsidRPr="008C1942" w:rsidRDefault="009462FC" w:rsidP="009462FC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8C1942">
        <w:rPr>
          <w:rFonts w:ascii="Times New Roman" w:eastAsia="Times New Roman" w:hAnsi="Times New Roman" w:cs="Times New Roman"/>
          <w:b/>
          <w:bCs/>
        </w:rPr>
        <w:t>Upute za slanje radova</w:t>
      </w:r>
    </w:p>
    <w:p w:rsidR="009462FC" w:rsidRPr="008C1942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>Svaki rad na poleđini obavezno mora sadržavati sljedeće podatke:</w:t>
      </w:r>
    </w:p>
    <w:p w:rsidR="009462FC" w:rsidRPr="008C1942" w:rsidRDefault="009462FC" w:rsidP="009462FC">
      <w:pPr>
        <w:shd w:val="clear" w:color="auto" w:fill="FFFFFF"/>
        <w:ind w:left="335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>ime i prezime autora</w:t>
      </w:r>
      <w:r>
        <w:rPr>
          <w:rFonts w:ascii="Times New Roman" w:eastAsia="Times New Roman" w:hAnsi="Times New Roman" w:cs="Times New Roman"/>
        </w:rPr>
        <w:t>,</w:t>
      </w:r>
    </w:p>
    <w:p w:rsidR="009462FC" w:rsidRPr="008C1942" w:rsidRDefault="009462FC" w:rsidP="009462FC">
      <w:pPr>
        <w:shd w:val="clear" w:color="auto" w:fill="FFFFFF"/>
        <w:ind w:left="335"/>
        <w:rPr>
          <w:rFonts w:ascii="Times New Roman" w:eastAsia="Times New Roman" w:hAnsi="Times New Roman" w:cs="Times New Roman"/>
        </w:rPr>
      </w:pPr>
      <w:r w:rsidRPr="008C1942">
        <w:rPr>
          <w:rFonts w:ascii="Times New Roman" w:eastAsia="Times New Roman" w:hAnsi="Times New Roman" w:cs="Times New Roman"/>
        </w:rPr>
        <w:t>razred</w:t>
      </w:r>
      <w:r>
        <w:rPr>
          <w:rFonts w:ascii="Times New Roman" w:eastAsia="Times New Roman" w:hAnsi="Times New Roman" w:cs="Times New Roman"/>
        </w:rPr>
        <w:t>,</w:t>
      </w:r>
    </w:p>
    <w:p w:rsidR="009462FC" w:rsidRPr="008C1942" w:rsidRDefault="009462FC" w:rsidP="009462FC">
      <w:pPr>
        <w:shd w:val="clear" w:color="auto" w:fill="FFFFFF"/>
        <w:ind w:left="335"/>
        <w:rPr>
          <w:rFonts w:ascii="Times New Roman" w:eastAsia="Times New Roman" w:hAnsi="Times New Roman" w:cs="Times New Roman"/>
          <w:lang w:val="de-DE"/>
        </w:rPr>
      </w:pPr>
      <w:r w:rsidRPr="008C1942">
        <w:rPr>
          <w:rFonts w:ascii="Times New Roman" w:eastAsia="Times New Roman" w:hAnsi="Times New Roman" w:cs="Times New Roman"/>
          <w:lang w:val="de-DE"/>
        </w:rPr>
        <w:t>ime i kontakt podatke nastavnika (telefon, e-mail adresu)</w:t>
      </w:r>
      <w:r>
        <w:rPr>
          <w:rFonts w:ascii="Times New Roman" w:eastAsia="Times New Roman" w:hAnsi="Times New Roman" w:cs="Times New Roman"/>
          <w:lang w:val="de-DE"/>
        </w:rPr>
        <w:t>,</w:t>
      </w:r>
    </w:p>
    <w:p w:rsidR="009462FC" w:rsidRDefault="009462FC" w:rsidP="009462FC">
      <w:pPr>
        <w:shd w:val="clear" w:color="auto" w:fill="FFFFFF"/>
        <w:ind w:left="335"/>
        <w:rPr>
          <w:rFonts w:ascii="Times New Roman" w:eastAsia="Times New Roman" w:hAnsi="Times New Roman" w:cs="Times New Roman"/>
          <w:lang w:val="de-DE"/>
        </w:rPr>
      </w:pPr>
      <w:r w:rsidRPr="007A593F">
        <w:rPr>
          <w:rFonts w:ascii="Times New Roman" w:eastAsia="Times New Roman" w:hAnsi="Times New Roman" w:cs="Times New Roman"/>
          <w:lang w:val="de-DE"/>
        </w:rPr>
        <w:t>ime i adresu škole.</w:t>
      </w:r>
    </w:p>
    <w:p w:rsidR="00D20D97" w:rsidRPr="007A593F" w:rsidRDefault="00D20D97" w:rsidP="009462FC">
      <w:pPr>
        <w:shd w:val="clear" w:color="auto" w:fill="FFFFFF"/>
        <w:ind w:left="335"/>
        <w:rPr>
          <w:rFonts w:ascii="Times New Roman" w:eastAsia="Times New Roman" w:hAnsi="Times New Roman" w:cs="Times New Roman"/>
          <w:lang w:val="de-DE"/>
        </w:rPr>
      </w:pPr>
    </w:p>
    <w:p w:rsidR="009462FC" w:rsidRPr="007A593F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de-DE"/>
        </w:rPr>
      </w:pPr>
      <w:r w:rsidRPr="007A593F">
        <w:rPr>
          <w:rFonts w:ascii="Times New Roman" w:eastAsia="Times New Roman" w:hAnsi="Times New Roman" w:cs="Times New Roman"/>
          <w:lang w:val="de-DE"/>
        </w:rPr>
        <w:t>Literarni i novinarski radovi mogu biti pisa</w:t>
      </w:r>
      <w:r w:rsidR="00D637AC">
        <w:rPr>
          <w:rFonts w:ascii="Times New Roman" w:eastAsia="Times New Roman" w:hAnsi="Times New Roman" w:cs="Times New Roman"/>
          <w:lang w:val="de-DE"/>
        </w:rPr>
        <w:t>n</w:t>
      </w:r>
      <w:r w:rsidRPr="007A593F">
        <w:rPr>
          <w:rFonts w:ascii="Times New Roman" w:eastAsia="Times New Roman" w:hAnsi="Times New Roman" w:cs="Times New Roman"/>
          <w:lang w:val="de-DE"/>
        </w:rPr>
        <w:t>i na jezicima zemalja sudionica natječaja, kao i jezicima nacionalnih manjina.</w:t>
      </w:r>
    </w:p>
    <w:p w:rsidR="009462FC" w:rsidRPr="00E1726D" w:rsidRDefault="009462FC" w:rsidP="009462FC">
      <w:pPr>
        <w:rPr>
          <w:rFonts w:ascii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Radovi koji su nepotpuno označeni ili ne sadrže potrebne podatke ne mogu ući u konkurenciju.</w:t>
      </w:r>
      <w:r w:rsidRPr="007A593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Poslani radovi se ne vra</w:t>
      </w:r>
      <w:r w:rsidR="00D637AC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aju. Škola zadržava pravo objavljivanja radova.</w:t>
      </w:r>
    </w:p>
    <w:p w:rsidR="009462FC" w:rsidRPr="007A593F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sr-Cyrl-CS"/>
        </w:rPr>
      </w:pPr>
    </w:p>
    <w:p w:rsidR="009462FC" w:rsidRP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Radove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je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mogu</w:t>
      </w:r>
      <w:r w:rsidRPr="009462FC">
        <w:rPr>
          <w:rFonts w:ascii="Times New Roman" w:eastAsia="Times New Roman" w:hAnsi="Times New Roman" w:cs="Times New Roman"/>
          <w:lang w:val="sr-Cyrl-CS"/>
        </w:rPr>
        <w:t>ć</w:t>
      </w:r>
      <w:r w:rsidRPr="007A593F">
        <w:rPr>
          <w:rFonts w:ascii="Times New Roman" w:eastAsia="Times New Roman" w:hAnsi="Times New Roman" w:cs="Times New Roman"/>
          <w:lang w:val="de-DE"/>
        </w:rPr>
        <w:t>e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poslati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po</w:t>
      </w:r>
      <w:r w:rsidRPr="009462FC">
        <w:rPr>
          <w:rFonts w:ascii="Times New Roman" w:eastAsia="Times New Roman" w:hAnsi="Times New Roman" w:cs="Times New Roman"/>
          <w:lang w:val="sr-Cyrl-CS"/>
        </w:rPr>
        <w:t>š</w:t>
      </w:r>
      <w:r w:rsidRPr="007A593F">
        <w:rPr>
          <w:rFonts w:ascii="Times New Roman" w:eastAsia="Times New Roman" w:hAnsi="Times New Roman" w:cs="Times New Roman"/>
          <w:lang w:val="de-DE"/>
        </w:rPr>
        <w:t>tom</w:t>
      </w:r>
      <w:r w:rsidRPr="009462FC">
        <w:rPr>
          <w:rFonts w:ascii="Times New Roman" w:eastAsia="Times New Roman" w:hAnsi="Times New Roman" w:cs="Times New Roman"/>
          <w:lang w:val="sr-Cyrl-CS"/>
        </w:rPr>
        <w:t>:</w:t>
      </w:r>
    </w:p>
    <w:p w:rsidR="009462FC" w:rsidRPr="009462FC" w:rsidRDefault="009462FC" w:rsidP="009462FC">
      <w:pPr>
        <w:shd w:val="clear" w:color="auto" w:fill="FFFFFF"/>
        <w:spacing w:before="56"/>
        <w:rPr>
          <w:rFonts w:ascii="Times New Roman" w:eastAsia="Times New Roman" w:hAnsi="Times New Roman" w:cs="Times New Roman"/>
          <w:lang w:val="sr-Cyrl-CS"/>
        </w:rPr>
      </w:pPr>
    </w:p>
    <w:p w:rsidR="009462FC" w:rsidRPr="009462FC" w:rsidRDefault="009462FC" w:rsidP="009462FC">
      <w:pPr>
        <w:shd w:val="clear" w:color="auto" w:fill="FFFFFF"/>
        <w:rPr>
          <w:rFonts w:ascii="Times New Roman" w:eastAsia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O</w:t>
      </w:r>
      <w:r w:rsidRPr="009462FC">
        <w:rPr>
          <w:rFonts w:ascii="Times New Roman" w:eastAsia="Times New Roman" w:hAnsi="Times New Roman" w:cs="Times New Roman"/>
          <w:lang w:val="sr-Cyrl-CS"/>
        </w:rPr>
        <w:t>Š „</w:t>
      </w:r>
      <w:r w:rsidRPr="007A593F">
        <w:rPr>
          <w:rFonts w:ascii="Times New Roman" w:eastAsia="Times New Roman" w:hAnsi="Times New Roman" w:cs="Times New Roman"/>
          <w:lang w:val="de-DE"/>
        </w:rPr>
        <w:t>Matija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Gubec</w:t>
      </w:r>
      <w:r w:rsidRPr="009462FC">
        <w:rPr>
          <w:rFonts w:ascii="Times New Roman" w:eastAsia="Times New Roman" w:hAnsi="Times New Roman" w:cs="Times New Roman"/>
          <w:lang w:val="sr-Cyrl-CS"/>
        </w:rPr>
        <w:t>“</w:t>
      </w:r>
      <w:r w:rsidR="00D20D97">
        <w:rPr>
          <w:rFonts w:ascii="Times New Roman" w:eastAsia="Times New Roman" w:hAnsi="Times New Roman" w:cs="Times New Roman"/>
        </w:rPr>
        <w:t xml:space="preserve"> </w:t>
      </w:r>
      <w:r w:rsidRPr="009462FC">
        <w:rPr>
          <w:rFonts w:ascii="Times New Roman" w:eastAsia="Times New Roman" w:hAnsi="Times New Roman" w:cs="Times New Roman"/>
          <w:lang w:val="sr-Cyrl-CS"/>
        </w:rPr>
        <w:t>(</w:t>
      </w:r>
      <w:r w:rsidRPr="007A593F">
        <w:rPr>
          <w:rFonts w:ascii="Times New Roman" w:eastAsia="Times New Roman" w:hAnsi="Times New Roman" w:cs="Times New Roman"/>
          <w:lang w:val="de-DE"/>
        </w:rPr>
        <w:t>za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natje</w:t>
      </w:r>
      <w:r w:rsidRPr="009462FC">
        <w:rPr>
          <w:rFonts w:ascii="Times New Roman" w:eastAsia="Times New Roman" w:hAnsi="Times New Roman" w:cs="Times New Roman"/>
          <w:lang w:val="sr-Cyrl-CS"/>
        </w:rPr>
        <w:t>č</w:t>
      </w:r>
      <w:r w:rsidRPr="007A593F">
        <w:rPr>
          <w:rFonts w:ascii="Times New Roman" w:eastAsia="Times New Roman" w:hAnsi="Times New Roman" w:cs="Times New Roman"/>
          <w:lang w:val="de-DE"/>
        </w:rPr>
        <w:t>aj</w:t>
      </w:r>
      <w:r w:rsidRPr="009462FC">
        <w:rPr>
          <w:rFonts w:ascii="Times New Roman" w:eastAsia="Times New Roman" w:hAnsi="Times New Roman" w:cs="Times New Roman"/>
          <w:lang w:val="sr-Cyrl-CS"/>
        </w:rPr>
        <w:t>: „</w:t>
      </w:r>
      <w:r w:rsidRPr="007A593F">
        <w:rPr>
          <w:rFonts w:ascii="Times New Roman" w:eastAsia="Times New Roman" w:hAnsi="Times New Roman" w:cs="Times New Roman"/>
          <w:lang w:val="de-DE"/>
        </w:rPr>
        <w:t>Bogatstvo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razli</w:t>
      </w:r>
      <w:r w:rsidRPr="009462FC">
        <w:rPr>
          <w:rFonts w:ascii="Times New Roman" w:eastAsia="Times New Roman" w:hAnsi="Times New Roman" w:cs="Times New Roman"/>
          <w:lang w:val="sr-Cyrl-CS"/>
        </w:rPr>
        <w:t>č</w:t>
      </w:r>
      <w:r w:rsidRPr="007A593F">
        <w:rPr>
          <w:rFonts w:ascii="Times New Roman" w:eastAsia="Times New Roman" w:hAnsi="Times New Roman" w:cs="Times New Roman"/>
          <w:lang w:val="de-DE"/>
        </w:rPr>
        <w:t>itosti</w:t>
      </w:r>
      <w:r w:rsidRPr="009462FC">
        <w:rPr>
          <w:rFonts w:ascii="Times New Roman" w:eastAsia="Times New Roman" w:hAnsi="Times New Roman" w:cs="Times New Roman"/>
          <w:lang w:val="sr-Cyrl-CS"/>
        </w:rPr>
        <w:t>“)</w:t>
      </w:r>
    </w:p>
    <w:p w:rsidR="009462FC" w:rsidRPr="009462FC" w:rsidRDefault="009462FC" w:rsidP="009462FC">
      <w:pPr>
        <w:shd w:val="clear" w:color="auto" w:fill="FFFFFF"/>
        <w:rPr>
          <w:rFonts w:ascii="Times New Roman" w:eastAsia="Times New Roman" w:hAnsi="Times New Roman" w:cs="Times New Roman"/>
          <w:lang w:val="sr-Cyrl-CS"/>
        </w:rPr>
      </w:pPr>
      <w:r w:rsidRPr="007A593F">
        <w:rPr>
          <w:rFonts w:ascii="Times New Roman" w:eastAsia="Times New Roman" w:hAnsi="Times New Roman" w:cs="Times New Roman"/>
          <w:lang w:val="de-DE"/>
        </w:rPr>
        <w:t>Marka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A593F">
        <w:rPr>
          <w:rFonts w:ascii="Times New Roman" w:eastAsia="Times New Roman" w:hAnsi="Times New Roman" w:cs="Times New Roman"/>
          <w:lang w:val="de-DE"/>
        </w:rPr>
        <w:t>Ore</w:t>
      </w:r>
      <w:r w:rsidRPr="009462FC">
        <w:rPr>
          <w:rFonts w:ascii="Times New Roman" w:eastAsia="Times New Roman" w:hAnsi="Times New Roman" w:cs="Times New Roman"/>
          <w:lang w:val="sr-Cyrl-CS"/>
        </w:rPr>
        <w:t>š</w:t>
      </w:r>
      <w:r w:rsidRPr="007A593F">
        <w:rPr>
          <w:rFonts w:ascii="Times New Roman" w:eastAsia="Times New Roman" w:hAnsi="Times New Roman" w:cs="Times New Roman"/>
          <w:lang w:val="de-DE"/>
        </w:rPr>
        <w:t>kovi</w:t>
      </w:r>
      <w:r w:rsidRPr="009462FC">
        <w:rPr>
          <w:rFonts w:ascii="Times New Roman" w:eastAsia="Times New Roman" w:hAnsi="Times New Roman" w:cs="Times New Roman"/>
          <w:lang w:val="sr-Cyrl-CS"/>
        </w:rPr>
        <w:t>ć</w:t>
      </w:r>
      <w:r w:rsidRPr="007A593F">
        <w:rPr>
          <w:rFonts w:ascii="Times New Roman" w:eastAsia="Times New Roman" w:hAnsi="Times New Roman" w:cs="Times New Roman"/>
          <w:lang w:val="de-DE"/>
        </w:rPr>
        <w:t>a</w:t>
      </w:r>
      <w:r w:rsidRPr="009462FC">
        <w:rPr>
          <w:rFonts w:ascii="Times New Roman" w:eastAsia="Times New Roman" w:hAnsi="Times New Roman" w:cs="Times New Roman"/>
          <w:lang w:val="sr-Cyrl-CS"/>
        </w:rPr>
        <w:t xml:space="preserve"> 12</w:t>
      </w:r>
      <w:r w:rsidRPr="007A593F">
        <w:rPr>
          <w:rFonts w:ascii="Times New Roman" w:eastAsia="Times New Roman" w:hAnsi="Times New Roman" w:cs="Times New Roman"/>
          <w:lang w:val="de-DE"/>
        </w:rPr>
        <w:t>a</w:t>
      </w:r>
    </w:p>
    <w:p w:rsidR="009462FC" w:rsidRPr="008C1942" w:rsidRDefault="009462FC" w:rsidP="009462FC">
      <w:pPr>
        <w:shd w:val="clear" w:color="auto" w:fill="FFFFFF"/>
        <w:rPr>
          <w:rFonts w:ascii="Times New Roman" w:eastAsia="Times New Roman" w:hAnsi="Times New Roman" w:cs="Times New Roman"/>
          <w:lang w:val="de-DE"/>
        </w:rPr>
      </w:pPr>
      <w:r w:rsidRPr="008C1942">
        <w:rPr>
          <w:rFonts w:ascii="Times New Roman" w:eastAsia="Times New Roman" w:hAnsi="Times New Roman" w:cs="Times New Roman"/>
          <w:lang w:val="de-DE"/>
        </w:rPr>
        <w:t>24214 Donji Tavankut</w:t>
      </w:r>
    </w:p>
    <w:p w:rsidR="009462FC" w:rsidRPr="008C1942" w:rsidRDefault="00593C68" w:rsidP="009462FC">
      <w:pPr>
        <w:shd w:val="clear" w:color="auto" w:fill="FFFFFF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Vojvodina </w:t>
      </w:r>
    </w:p>
    <w:p w:rsidR="009462FC" w:rsidRPr="008C1942" w:rsidRDefault="009462FC" w:rsidP="009462FC">
      <w:pPr>
        <w:shd w:val="clear" w:color="auto" w:fill="FFFFFF"/>
        <w:rPr>
          <w:rFonts w:ascii="Times New Roman" w:eastAsia="Times New Roman" w:hAnsi="Times New Roman" w:cs="Times New Roman"/>
          <w:lang w:val="de-DE"/>
        </w:rPr>
      </w:pPr>
      <w:r w:rsidRPr="008C1942">
        <w:rPr>
          <w:rFonts w:ascii="Times New Roman" w:eastAsia="Times New Roman" w:hAnsi="Times New Roman" w:cs="Times New Roman"/>
          <w:lang w:val="de-DE"/>
        </w:rPr>
        <w:t> </w:t>
      </w:r>
    </w:p>
    <w:p w:rsidR="009462FC" w:rsidRPr="008C1942" w:rsidRDefault="009462FC" w:rsidP="009462FC">
      <w:pPr>
        <w:shd w:val="clear" w:color="auto" w:fill="FFFFFF"/>
        <w:rPr>
          <w:rFonts w:ascii="Times New Roman" w:eastAsia="Times New Roman" w:hAnsi="Times New Roman" w:cs="Times New Roman"/>
          <w:lang w:val="de-DE"/>
        </w:rPr>
      </w:pPr>
      <w:r w:rsidRPr="008C1942">
        <w:rPr>
          <w:rFonts w:ascii="Times New Roman" w:eastAsia="Times New Roman" w:hAnsi="Times New Roman" w:cs="Times New Roman"/>
          <w:lang w:val="de-DE"/>
        </w:rPr>
        <w:t>ili na e-mail adresu:</w:t>
      </w:r>
      <w:r w:rsidRPr="001F6160">
        <w:rPr>
          <w:rFonts w:ascii="Times New Roman" w:eastAsia="Times New Roman" w:hAnsi="Times New Roman" w:cs="Times New Roman"/>
          <w:lang w:val="de-DE"/>
        </w:rPr>
        <w:t> </w:t>
      </w:r>
      <w:hyperlink r:id="rId7" w:history="1">
        <w:r w:rsidRPr="003E24C0">
          <w:rPr>
            <w:rFonts w:ascii="Times New Roman" w:eastAsia="Times New Roman" w:hAnsi="Times New Roman" w:cs="Times New Roman"/>
            <w:u w:val="single"/>
            <w:lang w:val="de-DE"/>
          </w:rPr>
          <w:t>osmgubec@eunet.rs</w:t>
        </w:r>
      </w:hyperlink>
    </w:p>
    <w:p w:rsidR="009462FC" w:rsidRPr="001F6160" w:rsidRDefault="009462FC" w:rsidP="009462FC">
      <w:pPr>
        <w:rPr>
          <w:lang w:val="de-DE"/>
        </w:rPr>
      </w:pPr>
    </w:p>
    <w:p w:rsidR="009E3AAA" w:rsidRDefault="009E3AAA" w:rsidP="009462FC">
      <w:pPr>
        <w:rPr>
          <w:szCs w:val="28"/>
          <w:lang w:val="de-DE"/>
        </w:rPr>
      </w:pPr>
    </w:p>
    <w:p w:rsidR="00B94848" w:rsidRPr="009462FC" w:rsidRDefault="00B94848" w:rsidP="009462FC">
      <w:pPr>
        <w:rPr>
          <w:szCs w:val="28"/>
          <w:lang w:val="de-DE"/>
        </w:rPr>
      </w:pPr>
      <w:bookmarkStart w:id="0" w:name="_GoBack"/>
      <w:bookmarkEnd w:id="0"/>
    </w:p>
    <w:sectPr w:rsidR="00B94848" w:rsidRPr="009462FC" w:rsidSect="001B3511">
      <w:headerReference w:type="default" r:id="rId8"/>
      <w:pgSz w:w="11906" w:h="16838" w:code="9"/>
      <w:pgMar w:top="51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1E" w:rsidRDefault="000E1D1E" w:rsidP="007120F6">
      <w:r>
        <w:separator/>
      </w:r>
    </w:p>
  </w:endnote>
  <w:endnote w:type="continuationSeparator" w:id="0">
    <w:p w:rsidR="000E1D1E" w:rsidRDefault="000E1D1E" w:rsidP="0071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1E" w:rsidRDefault="000E1D1E" w:rsidP="007120F6">
      <w:r>
        <w:separator/>
      </w:r>
    </w:p>
  </w:footnote>
  <w:footnote w:type="continuationSeparator" w:id="0">
    <w:p w:rsidR="000E1D1E" w:rsidRDefault="000E1D1E" w:rsidP="0071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1" w:rsidRDefault="00404732" w:rsidP="001B3511">
    <w:pPr>
      <w:pStyle w:val="Header"/>
      <w:pBdr>
        <w:bottom w:val="thickThinSmallGap" w:sz="18" w:space="1" w:color="auto"/>
      </w:pBdr>
    </w:pPr>
    <w:r w:rsidRPr="0040473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404.25pt;margin-top:16.05pt;width:118.7pt;height:67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w6gAIAAA8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" stroked="f">
          <v:textbox>
            <w:txbxContent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„</w:t>
                </w:r>
                <w:r w:rsid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MatijaGubec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“</w:t>
                </w:r>
                <w:r w:rsidR="0039046D" w:rsidRP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Általános Iskola</w:t>
                </w:r>
              </w:p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24214 </w:t>
                </w:r>
                <w:r w:rsid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Tavankut</w:t>
                </w:r>
                <w:r w:rsidRPr="00B97B92">
                  <w:rPr>
                    <w:rFonts w:ascii="Comic Sans MS" w:hAnsi="Comic Sans MS"/>
                    <w:sz w:val="12"/>
                    <w:szCs w:val="20"/>
                  </w:rPr>
                  <w:t xml:space="preserve">, </w:t>
                </w:r>
                <w:r w:rsidR="0039046D" w:rsidRP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Vajdaság, Szerbia</w:t>
                </w:r>
              </w:p>
              <w:p w:rsidR="0039046D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</w:pPr>
                <w:r w:rsidRPr="0039046D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Marko Oreskovity utca 1</w:t>
                </w:r>
                <w:r w:rsidR="00D20D97">
                  <w:rPr>
                    <w:rFonts w:ascii="Comic Sans MS" w:hAnsi="Comic Sans MS"/>
                    <w:sz w:val="12"/>
                    <w:szCs w:val="20"/>
                  </w:rPr>
                  <w:t>2</w:t>
                </w:r>
                <w:r w:rsidRPr="0039046D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/a</w:t>
                </w:r>
              </w:p>
              <w:p w:rsidR="0039046D" w:rsidRPr="0039046D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</w:pPr>
              </w:p>
              <w:p w:rsidR="00B97B92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Telefon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767-010</w:t>
                </w:r>
              </w:p>
              <w:p w:rsidR="00B97B92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Telefon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Fa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</w:rPr>
                  <w:t>x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767-035</w:t>
                </w:r>
              </w:p>
              <w:p w:rsidR="00B97B92" w:rsidRPr="00DD3916" w:rsidRDefault="0039046D" w:rsidP="00B97B92">
                <w:pPr>
                  <w:rPr>
                    <w:rFonts w:ascii="Poor Richard" w:hAnsi="Poor Richard"/>
                    <w:sz w:val="12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</w:rPr>
                  <w:t>E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-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mail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</w:t>
                </w:r>
                <w:r w:rsidR="00DD3916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osmgubec@eunet.</w:t>
                </w:r>
                <w:r w:rsidR="00DD3916">
                  <w:rPr>
                    <w:rFonts w:ascii="Comic Sans MS" w:hAnsi="Comic Sans MS"/>
                    <w:sz w:val="12"/>
                    <w:szCs w:val="20"/>
                  </w:rPr>
                  <w:t>rs</w:t>
                </w:r>
              </w:p>
            </w:txbxContent>
          </v:textbox>
        </v:shape>
      </w:pict>
    </w:r>
    <w:r w:rsidRPr="00404732">
      <w:pict>
        <v:shape id="Text Box 3" o:spid="_x0000_s2050" type="#_x0000_t202" style="position:absolute;left:0;text-align:left;margin-left:255.35pt;margin-top:16.05pt;width:112.6pt;height:67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jLhA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" stroked="f">
          <v:textbox>
            <w:txbxContent>
              <w:p w:rsidR="00B97B92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OŠ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 „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MatijaGubec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“</w:t>
                </w:r>
              </w:p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24214 </w:t>
                </w:r>
                <w:r w:rsid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Tavankut</w:t>
                </w:r>
                <w:r w:rsidRPr="00B97B92">
                  <w:rPr>
                    <w:rFonts w:ascii="Comic Sans MS" w:hAnsi="Comic Sans MS"/>
                    <w:sz w:val="12"/>
                    <w:szCs w:val="20"/>
                  </w:rPr>
                  <w:t xml:space="preserve">, </w:t>
                </w:r>
                <w:r w:rsid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Vojvodina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, </w:t>
                </w:r>
                <w:r w:rsidR="0039046D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Srbija</w:t>
                </w:r>
              </w:p>
              <w:p w:rsidR="00B97B92" w:rsidRDefault="0039046D" w:rsidP="00B97B92">
                <w:pP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MarkaOreškovića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 1</w:t>
                </w:r>
                <w:r w:rsidR="00D20D97">
                  <w:rPr>
                    <w:rFonts w:ascii="Comic Sans MS" w:hAnsi="Comic Sans MS"/>
                    <w:sz w:val="12"/>
                    <w:szCs w:val="20"/>
                  </w:rPr>
                  <w:t>2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a</w:t>
                </w:r>
              </w:p>
              <w:p w:rsidR="0039046D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</w:pPr>
              </w:p>
              <w:p w:rsidR="00B97B92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Telefon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767-010</w:t>
                </w:r>
              </w:p>
              <w:p w:rsidR="00B97B92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Telefon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Fa</w:t>
                </w:r>
                <w:r w:rsidRPr="0039046D">
                  <w:rPr>
                    <w:rFonts w:ascii="Comic Sans MS" w:hAnsi="Comic Sans MS"/>
                    <w:sz w:val="12"/>
                    <w:szCs w:val="20"/>
                  </w:rPr>
                  <w:t>ks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767-035</w:t>
                </w:r>
              </w:p>
              <w:p w:rsidR="00B97B92" w:rsidRPr="00DD3916" w:rsidRDefault="0039046D" w:rsidP="00B97B92">
                <w:pPr>
                  <w:rPr>
                    <w:rFonts w:ascii="Poor Richard" w:hAnsi="Poor Richard"/>
                    <w:sz w:val="12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12"/>
                    <w:szCs w:val="20"/>
                  </w:rPr>
                  <w:t>E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-</w:t>
                </w:r>
                <w: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mail</w:t>
                </w:r>
                <w:r w:rsidR="00B97B92"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</w:t>
                </w:r>
                <w:r w:rsidR="00DD3916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osmgubec@eunet.</w:t>
                </w:r>
                <w:r w:rsidR="00DD3916">
                  <w:rPr>
                    <w:rFonts w:ascii="Comic Sans MS" w:hAnsi="Comic Sans MS"/>
                    <w:sz w:val="12"/>
                    <w:szCs w:val="20"/>
                  </w:rPr>
                  <w:t>rs</w:t>
                </w:r>
              </w:p>
            </w:txbxContent>
          </v:textbox>
        </v:shape>
      </w:pict>
    </w:r>
    <w:r w:rsidRPr="00404732">
      <w:pict>
        <v:shape id="Text Box 2" o:spid="_x0000_s2049" type="#_x0000_t202" style="position:absolute;left:0;text-align:left;margin-left:101.4pt;margin-top:16.05pt;width:119.85pt;height:6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CKgwIAABY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" stroked="f">
          <v:textbox>
            <w:txbxContent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ОШ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 „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МатијаГубец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“</w:t>
                </w:r>
              </w:p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24214 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Таванкут</w:t>
                </w:r>
                <w:r w:rsidRPr="00B97B92">
                  <w:rPr>
                    <w:rFonts w:ascii="Comic Sans MS" w:hAnsi="Comic Sans MS"/>
                    <w:sz w:val="12"/>
                    <w:szCs w:val="20"/>
                  </w:rPr>
                  <w:t xml:space="preserve">, 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Војводина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, 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Србија</w:t>
                </w:r>
              </w:p>
              <w:p w:rsidR="00B97B92" w:rsidRDefault="00B97B92" w:rsidP="00B97B92">
                <w:pPr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</w:pP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МаркаОрешковића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 xml:space="preserve"> 1</w:t>
                </w:r>
                <w:r w:rsidR="00D20D97">
                  <w:rPr>
                    <w:rFonts w:ascii="Comic Sans MS" w:hAnsi="Comic Sans MS"/>
                    <w:sz w:val="12"/>
                    <w:szCs w:val="20"/>
                  </w:rPr>
                  <w:t>2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а</w:t>
                </w:r>
              </w:p>
              <w:p w:rsidR="0039046D" w:rsidRPr="00B97B92" w:rsidRDefault="0039046D" w:rsidP="00B97B92">
                <w:pPr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</w:pPr>
              </w:p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  <w:lang w:val="hu-HU"/>
                  </w:rPr>
                </w:pP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Телефон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767-010</w:t>
                </w:r>
              </w:p>
              <w:p w:rsidR="00B97B92" w:rsidRPr="00B97B92" w:rsidRDefault="00B97B92" w:rsidP="00B97B92">
                <w:pPr>
                  <w:rPr>
                    <w:rFonts w:ascii="Comic Sans MS" w:hAnsi="Comic Sans MS"/>
                    <w:sz w:val="12"/>
                    <w:szCs w:val="20"/>
                  </w:rPr>
                </w:pP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Телефон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/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Фа</w:t>
                </w:r>
                <w:r w:rsidRPr="00B97B92">
                  <w:rPr>
                    <w:rFonts w:ascii="Comic Sans MS" w:hAnsi="Comic Sans MS"/>
                    <w:sz w:val="12"/>
                    <w:szCs w:val="20"/>
                  </w:rPr>
                  <w:t>x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 024/</w:t>
                </w:r>
                <w:r w:rsidR="003408B6">
                  <w:rPr>
                    <w:rFonts w:ascii="Comic Sans MS" w:hAnsi="Comic Sans MS"/>
                    <w:sz w:val="12"/>
                    <w:szCs w:val="20"/>
                  </w:rPr>
                  <w:t>4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767-035</w:t>
                </w:r>
              </w:p>
              <w:p w:rsidR="00B97B92" w:rsidRPr="00DD3916" w:rsidRDefault="00B97B92" w:rsidP="00B97B92">
                <w:pPr>
                  <w:rPr>
                    <w:rFonts w:ascii="Poor Richard" w:hAnsi="Poor Richard"/>
                    <w:sz w:val="12"/>
                    <w:szCs w:val="20"/>
                  </w:rPr>
                </w:pPr>
                <w:r w:rsidRPr="00B97B92">
                  <w:rPr>
                    <w:rFonts w:ascii="Comic Sans MS" w:hAnsi="Comic Sans MS" w:cs="Times New Roman"/>
                    <w:sz w:val="12"/>
                    <w:szCs w:val="20"/>
                  </w:rPr>
                  <w:t>Е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-</w:t>
                </w:r>
                <w:r w:rsidRPr="00B97B92">
                  <w:rPr>
                    <w:rFonts w:ascii="Comic Sans MS" w:hAnsi="Comic Sans MS" w:cs="Times New Roman"/>
                    <w:sz w:val="12"/>
                    <w:szCs w:val="20"/>
                    <w:lang w:val="sr-Cyrl-CS"/>
                  </w:rPr>
                  <w:t>маил</w:t>
                </w:r>
                <w:r w:rsidRPr="00B97B92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:</w:t>
                </w:r>
                <w:r w:rsidR="00DD3916">
                  <w:rPr>
                    <w:rFonts w:ascii="Comic Sans MS" w:hAnsi="Comic Sans MS"/>
                    <w:sz w:val="12"/>
                    <w:szCs w:val="20"/>
                    <w:lang w:val="sr-Cyrl-CS"/>
                  </w:rPr>
                  <w:t>osmgubec@eunet.</w:t>
                </w:r>
                <w:r w:rsidR="00DD3916">
                  <w:rPr>
                    <w:rFonts w:ascii="Comic Sans MS" w:hAnsi="Comic Sans MS"/>
                    <w:sz w:val="12"/>
                    <w:szCs w:val="20"/>
                  </w:rPr>
                  <w:t>rs</w:t>
                </w:r>
              </w:p>
            </w:txbxContent>
          </v:textbox>
        </v:shape>
      </w:pict>
    </w:r>
    <w:r w:rsidR="009B32CE">
      <w:rPr>
        <w:lang w:val="en-US"/>
      </w:rPr>
      <w:drawing>
        <wp:inline distT="0" distB="0" distL="0" distR="0">
          <wp:extent cx="938530" cy="1076325"/>
          <wp:effectExtent l="19050" t="0" r="0" b="0"/>
          <wp:docPr id="1" name="Picture 1" descr="Grb_ceo_bez natpisa i donje lin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511" w:rsidRDefault="001B3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44DD0"/>
    <w:multiLevelType w:val="hybridMultilevel"/>
    <w:tmpl w:val="E6168604"/>
    <w:lvl w:ilvl="0" w:tplc="5F48DBA0">
      <w:start w:val="4"/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>
    <w:nsid w:val="106E7021"/>
    <w:multiLevelType w:val="hybridMultilevel"/>
    <w:tmpl w:val="D16A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0F78"/>
    <w:multiLevelType w:val="hybridMultilevel"/>
    <w:tmpl w:val="3A62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18"/>
    <w:multiLevelType w:val="hybridMultilevel"/>
    <w:tmpl w:val="707255DA"/>
    <w:lvl w:ilvl="0" w:tplc="5F48DBA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5">
    <w:nsid w:val="3785226B"/>
    <w:multiLevelType w:val="hybridMultilevel"/>
    <w:tmpl w:val="2628403A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54022"/>
    <w:multiLevelType w:val="hybridMultilevel"/>
    <w:tmpl w:val="02EEE5E0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0511155"/>
    <w:multiLevelType w:val="hybridMultilevel"/>
    <w:tmpl w:val="2656F792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5F48DBA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05465"/>
    <w:multiLevelType w:val="hybridMultilevel"/>
    <w:tmpl w:val="FF90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138A4"/>
    <w:multiLevelType w:val="hybridMultilevel"/>
    <w:tmpl w:val="6F12A0A6"/>
    <w:lvl w:ilvl="0" w:tplc="5F48D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5F48DBA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5782"/>
    <w:rsid w:val="00000733"/>
    <w:rsid w:val="000011A5"/>
    <w:rsid w:val="00001C32"/>
    <w:rsid w:val="000047E3"/>
    <w:rsid w:val="00004F38"/>
    <w:rsid w:val="00005B5F"/>
    <w:rsid w:val="00006108"/>
    <w:rsid w:val="000071FA"/>
    <w:rsid w:val="000077AE"/>
    <w:rsid w:val="00010404"/>
    <w:rsid w:val="00010954"/>
    <w:rsid w:val="00010C53"/>
    <w:rsid w:val="00013EE3"/>
    <w:rsid w:val="000156B1"/>
    <w:rsid w:val="00016066"/>
    <w:rsid w:val="00017800"/>
    <w:rsid w:val="0001798A"/>
    <w:rsid w:val="00017D99"/>
    <w:rsid w:val="0002060E"/>
    <w:rsid w:val="00020726"/>
    <w:rsid w:val="00021628"/>
    <w:rsid w:val="00021801"/>
    <w:rsid w:val="0002217A"/>
    <w:rsid w:val="0002481B"/>
    <w:rsid w:val="000249BB"/>
    <w:rsid w:val="000256E8"/>
    <w:rsid w:val="0002612C"/>
    <w:rsid w:val="00027382"/>
    <w:rsid w:val="000309FE"/>
    <w:rsid w:val="0003224E"/>
    <w:rsid w:val="00032A8D"/>
    <w:rsid w:val="00032E6A"/>
    <w:rsid w:val="0003399A"/>
    <w:rsid w:val="00036D93"/>
    <w:rsid w:val="00037317"/>
    <w:rsid w:val="00037D34"/>
    <w:rsid w:val="00040EB2"/>
    <w:rsid w:val="000415F0"/>
    <w:rsid w:val="00042EDB"/>
    <w:rsid w:val="00043280"/>
    <w:rsid w:val="00043F72"/>
    <w:rsid w:val="0004515A"/>
    <w:rsid w:val="0004538A"/>
    <w:rsid w:val="00045B92"/>
    <w:rsid w:val="0004764B"/>
    <w:rsid w:val="000479DE"/>
    <w:rsid w:val="00047B36"/>
    <w:rsid w:val="00047DAA"/>
    <w:rsid w:val="000507A2"/>
    <w:rsid w:val="00050CA3"/>
    <w:rsid w:val="00051475"/>
    <w:rsid w:val="000528FB"/>
    <w:rsid w:val="000543D0"/>
    <w:rsid w:val="00054533"/>
    <w:rsid w:val="000547DE"/>
    <w:rsid w:val="000605A9"/>
    <w:rsid w:val="000641A9"/>
    <w:rsid w:val="000642B3"/>
    <w:rsid w:val="0007122A"/>
    <w:rsid w:val="0007536B"/>
    <w:rsid w:val="00076423"/>
    <w:rsid w:val="000768AF"/>
    <w:rsid w:val="00077618"/>
    <w:rsid w:val="00077AD2"/>
    <w:rsid w:val="00077B00"/>
    <w:rsid w:val="00077E5C"/>
    <w:rsid w:val="00080EAB"/>
    <w:rsid w:val="000814B7"/>
    <w:rsid w:val="00082660"/>
    <w:rsid w:val="000847C3"/>
    <w:rsid w:val="00085045"/>
    <w:rsid w:val="000856A8"/>
    <w:rsid w:val="00086B1F"/>
    <w:rsid w:val="00090A30"/>
    <w:rsid w:val="00090B1F"/>
    <w:rsid w:val="000942BE"/>
    <w:rsid w:val="000964D0"/>
    <w:rsid w:val="00096E6C"/>
    <w:rsid w:val="000A01F6"/>
    <w:rsid w:val="000A1463"/>
    <w:rsid w:val="000A313F"/>
    <w:rsid w:val="000A3181"/>
    <w:rsid w:val="000A3DDF"/>
    <w:rsid w:val="000A60B1"/>
    <w:rsid w:val="000B0479"/>
    <w:rsid w:val="000B2451"/>
    <w:rsid w:val="000B308D"/>
    <w:rsid w:val="000B3927"/>
    <w:rsid w:val="000B3CB1"/>
    <w:rsid w:val="000B45B7"/>
    <w:rsid w:val="000B54CC"/>
    <w:rsid w:val="000B5577"/>
    <w:rsid w:val="000B6990"/>
    <w:rsid w:val="000B784C"/>
    <w:rsid w:val="000C0C1A"/>
    <w:rsid w:val="000C1EFD"/>
    <w:rsid w:val="000C31D1"/>
    <w:rsid w:val="000C36A9"/>
    <w:rsid w:val="000C3D46"/>
    <w:rsid w:val="000C4A8E"/>
    <w:rsid w:val="000C55B0"/>
    <w:rsid w:val="000C5633"/>
    <w:rsid w:val="000C6973"/>
    <w:rsid w:val="000C6B50"/>
    <w:rsid w:val="000C7873"/>
    <w:rsid w:val="000D0AE5"/>
    <w:rsid w:val="000D1085"/>
    <w:rsid w:val="000D1916"/>
    <w:rsid w:val="000D202E"/>
    <w:rsid w:val="000D2880"/>
    <w:rsid w:val="000D2B9D"/>
    <w:rsid w:val="000D350F"/>
    <w:rsid w:val="000D3FE4"/>
    <w:rsid w:val="000E0526"/>
    <w:rsid w:val="000E0D1C"/>
    <w:rsid w:val="000E1D1E"/>
    <w:rsid w:val="000E441C"/>
    <w:rsid w:val="000E4B6E"/>
    <w:rsid w:val="000E4D67"/>
    <w:rsid w:val="000E6D9A"/>
    <w:rsid w:val="000F04CD"/>
    <w:rsid w:val="000F1920"/>
    <w:rsid w:val="000F6B8F"/>
    <w:rsid w:val="000F7A9F"/>
    <w:rsid w:val="00100742"/>
    <w:rsid w:val="00100BC4"/>
    <w:rsid w:val="0010396D"/>
    <w:rsid w:val="00107AB9"/>
    <w:rsid w:val="001105EA"/>
    <w:rsid w:val="00110EDE"/>
    <w:rsid w:val="0011428C"/>
    <w:rsid w:val="00114836"/>
    <w:rsid w:val="00114949"/>
    <w:rsid w:val="00117226"/>
    <w:rsid w:val="00122DB5"/>
    <w:rsid w:val="00123BE6"/>
    <w:rsid w:val="00124334"/>
    <w:rsid w:val="00125588"/>
    <w:rsid w:val="00126478"/>
    <w:rsid w:val="0012664A"/>
    <w:rsid w:val="00130BEA"/>
    <w:rsid w:val="00131D9C"/>
    <w:rsid w:val="001321D9"/>
    <w:rsid w:val="00140EFC"/>
    <w:rsid w:val="00143C86"/>
    <w:rsid w:val="001464F9"/>
    <w:rsid w:val="00150A3F"/>
    <w:rsid w:val="0015152C"/>
    <w:rsid w:val="00152D49"/>
    <w:rsid w:val="001539FC"/>
    <w:rsid w:val="00154F2A"/>
    <w:rsid w:val="001571E7"/>
    <w:rsid w:val="00163422"/>
    <w:rsid w:val="00163C44"/>
    <w:rsid w:val="00164401"/>
    <w:rsid w:val="00165997"/>
    <w:rsid w:val="00165B16"/>
    <w:rsid w:val="00165E98"/>
    <w:rsid w:val="00166111"/>
    <w:rsid w:val="0016709E"/>
    <w:rsid w:val="00167C2F"/>
    <w:rsid w:val="0017029E"/>
    <w:rsid w:val="00170D73"/>
    <w:rsid w:val="001719D6"/>
    <w:rsid w:val="001768E3"/>
    <w:rsid w:val="00177A28"/>
    <w:rsid w:val="00180B37"/>
    <w:rsid w:val="001817DE"/>
    <w:rsid w:val="00182249"/>
    <w:rsid w:val="001822F8"/>
    <w:rsid w:val="00184EB3"/>
    <w:rsid w:val="001863E6"/>
    <w:rsid w:val="00186C6E"/>
    <w:rsid w:val="00192955"/>
    <w:rsid w:val="001938DD"/>
    <w:rsid w:val="00193B24"/>
    <w:rsid w:val="00194A5D"/>
    <w:rsid w:val="00197995"/>
    <w:rsid w:val="00197A49"/>
    <w:rsid w:val="001A1ADC"/>
    <w:rsid w:val="001A2659"/>
    <w:rsid w:val="001A31C3"/>
    <w:rsid w:val="001A364C"/>
    <w:rsid w:val="001A5FED"/>
    <w:rsid w:val="001A7C16"/>
    <w:rsid w:val="001B0909"/>
    <w:rsid w:val="001B1DE1"/>
    <w:rsid w:val="001B3511"/>
    <w:rsid w:val="001B3A22"/>
    <w:rsid w:val="001B4391"/>
    <w:rsid w:val="001B6F74"/>
    <w:rsid w:val="001B75AA"/>
    <w:rsid w:val="001C1208"/>
    <w:rsid w:val="001D126E"/>
    <w:rsid w:val="001D1C4E"/>
    <w:rsid w:val="001D2D6C"/>
    <w:rsid w:val="001D31ED"/>
    <w:rsid w:val="001D3692"/>
    <w:rsid w:val="001D38D9"/>
    <w:rsid w:val="001D39A9"/>
    <w:rsid w:val="001D40CF"/>
    <w:rsid w:val="001D4139"/>
    <w:rsid w:val="001D590A"/>
    <w:rsid w:val="001D71BB"/>
    <w:rsid w:val="001D7319"/>
    <w:rsid w:val="001D7E5E"/>
    <w:rsid w:val="001E0844"/>
    <w:rsid w:val="001E0988"/>
    <w:rsid w:val="001E0A6B"/>
    <w:rsid w:val="001E1D4B"/>
    <w:rsid w:val="001E4424"/>
    <w:rsid w:val="001E484E"/>
    <w:rsid w:val="001E6375"/>
    <w:rsid w:val="001E73BF"/>
    <w:rsid w:val="001E74A9"/>
    <w:rsid w:val="001F026F"/>
    <w:rsid w:val="001F0AA8"/>
    <w:rsid w:val="001F0BC1"/>
    <w:rsid w:val="001F1B4E"/>
    <w:rsid w:val="001F3763"/>
    <w:rsid w:val="00200C71"/>
    <w:rsid w:val="00200F68"/>
    <w:rsid w:val="002024B1"/>
    <w:rsid w:val="00203BAC"/>
    <w:rsid w:val="00204597"/>
    <w:rsid w:val="00204D60"/>
    <w:rsid w:val="0020535F"/>
    <w:rsid w:val="002053B1"/>
    <w:rsid w:val="00207DD7"/>
    <w:rsid w:val="00207EE3"/>
    <w:rsid w:val="00210A29"/>
    <w:rsid w:val="00210F29"/>
    <w:rsid w:val="002114CE"/>
    <w:rsid w:val="0021221D"/>
    <w:rsid w:val="002126E9"/>
    <w:rsid w:val="00212A24"/>
    <w:rsid w:val="00213779"/>
    <w:rsid w:val="00214291"/>
    <w:rsid w:val="00214324"/>
    <w:rsid w:val="002156D5"/>
    <w:rsid w:val="002178EA"/>
    <w:rsid w:val="0022044A"/>
    <w:rsid w:val="00225B86"/>
    <w:rsid w:val="0022668F"/>
    <w:rsid w:val="00227584"/>
    <w:rsid w:val="00227D7F"/>
    <w:rsid w:val="002314F7"/>
    <w:rsid w:val="002325E8"/>
    <w:rsid w:val="00232C98"/>
    <w:rsid w:val="00233A6D"/>
    <w:rsid w:val="00233C59"/>
    <w:rsid w:val="00235E22"/>
    <w:rsid w:val="0024228F"/>
    <w:rsid w:val="002463D2"/>
    <w:rsid w:val="00247A77"/>
    <w:rsid w:val="002519CD"/>
    <w:rsid w:val="00251DB2"/>
    <w:rsid w:val="0025679C"/>
    <w:rsid w:val="00256F2E"/>
    <w:rsid w:val="00260FE8"/>
    <w:rsid w:val="002624E0"/>
    <w:rsid w:val="00262937"/>
    <w:rsid w:val="00264EE1"/>
    <w:rsid w:val="00266228"/>
    <w:rsid w:val="00267EBC"/>
    <w:rsid w:val="00271635"/>
    <w:rsid w:val="00271D34"/>
    <w:rsid w:val="00276180"/>
    <w:rsid w:val="002770E6"/>
    <w:rsid w:val="00283E96"/>
    <w:rsid w:val="00284DBB"/>
    <w:rsid w:val="00286411"/>
    <w:rsid w:val="00286D7F"/>
    <w:rsid w:val="00287C1D"/>
    <w:rsid w:val="00287F8F"/>
    <w:rsid w:val="00291713"/>
    <w:rsid w:val="00294DFC"/>
    <w:rsid w:val="00295973"/>
    <w:rsid w:val="0029697D"/>
    <w:rsid w:val="002A0B7D"/>
    <w:rsid w:val="002A2A95"/>
    <w:rsid w:val="002A2C60"/>
    <w:rsid w:val="002A3125"/>
    <w:rsid w:val="002A377F"/>
    <w:rsid w:val="002A5A84"/>
    <w:rsid w:val="002A5F7A"/>
    <w:rsid w:val="002A5FF1"/>
    <w:rsid w:val="002A7A43"/>
    <w:rsid w:val="002B2A8A"/>
    <w:rsid w:val="002B48AA"/>
    <w:rsid w:val="002B5A17"/>
    <w:rsid w:val="002B6931"/>
    <w:rsid w:val="002B7725"/>
    <w:rsid w:val="002B77BF"/>
    <w:rsid w:val="002C2E5E"/>
    <w:rsid w:val="002C49B0"/>
    <w:rsid w:val="002C4CF4"/>
    <w:rsid w:val="002C61F4"/>
    <w:rsid w:val="002D1FF3"/>
    <w:rsid w:val="002D3037"/>
    <w:rsid w:val="002D34C8"/>
    <w:rsid w:val="002D378C"/>
    <w:rsid w:val="002D38F5"/>
    <w:rsid w:val="002E1946"/>
    <w:rsid w:val="002E366A"/>
    <w:rsid w:val="002E6907"/>
    <w:rsid w:val="002E6E3C"/>
    <w:rsid w:val="002F0C77"/>
    <w:rsid w:val="002F383D"/>
    <w:rsid w:val="002F552F"/>
    <w:rsid w:val="002F5862"/>
    <w:rsid w:val="002F7821"/>
    <w:rsid w:val="00300977"/>
    <w:rsid w:val="003023A4"/>
    <w:rsid w:val="003042EF"/>
    <w:rsid w:val="00304326"/>
    <w:rsid w:val="003047DF"/>
    <w:rsid w:val="003058AB"/>
    <w:rsid w:val="00305E48"/>
    <w:rsid w:val="00313302"/>
    <w:rsid w:val="0031423E"/>
    <w:rsid w:val="00315B5A"/>
    <w:rsid w:val="00316BCD"/>
    <w:rsid w:val="00321E5D"/>
    <w:rsid w:val="00327854"/>
    <w:rsid w:val="003302FC"/>
    <w:rsid w:val="003309F5"/>
    <w:rsid w:val="00331E33"/>
    <w:rsid w:val="003331DC"/>
    <w:rsid w:val="00333B81"/>
    <w:rsid w:val="003368CD"/>
    <w:rsid w:val="003408B6"/>
    <w:rsid w:val="00344ED9"/>
    <w:rsid w:val="0034506A"/>
    <w:rsid w:val="0034513C"/>
    <w:rsid w:val="003474A0"/>
    <w:rsid w:val="00347EEA"/>
    <w:rsid w:val="0035048F"/>
    <w:rsid w:val="003513BD"/>
    <w:rsid w:val="0035432F"/>
    <w:rsid w:val="00355458"/>
    <w:rsid w:val="00355631"/>
    <w:rsid w:val="00355CC8"/>
    <w:rsid w:val="00355DF1"/>
    <w:rsid w:val="0035779D"/>
    <w:rsid w:val="003613F9"/>
    <w:rsid w:val="00361773"/>
    <w:rsid w:val="00361E0D"/>
    <w:rsid w:val="0036295A"/>
    <w:rsid w:val="00364D44"/>
    <w:rsid w:val="00365045"/>
    <w:rsid w:val="00367FFE"/>
    <w:rsid w:val="00370667"/>
    <w:rsid w:val="0037319A"/>
    <w:rsid w:val="00374135"/>
    <w:rsid w:val="00377999"/>
    <w:rsid w:val="00380262"/>
    <w:rsid w:val="00380E1F"/>
    <w:rsid w:val="00382804"/>
    <w:rsid w:val="00383BDE"/>
    <w:rsid w:val="003854E5"/>
    <w:rsid w:val="003878C5"/>
    <w:rsid w:val="00387A9C"/>
    <w:rsid w:val="0039046D"/>
    <w:rsid w:val="00392B8F"/>
    <w:rsid w:val="0039437F"/>
    <w:rsid w:val="00394B54"/>
    <w:rsid w:val="00395183"/>
    <w:rsid w:val="00396ADA"/>
    <w:rsid w:val="003A2453"/>
    <w:rsid w:val="003A3304"/>
    <w:rsid w:val="003A4BCA"/>
    <w:rsid w:val="003A4C53"/>
    <w:rsid w:val="003A7017"/>
    <w:rsid w:val="003B07BE"/>
    <w:rsid w:val="003B35D5"/>
    <w:rsid w:val="003B4FF8"/>
    <w:rsid w:val="003B5376"/>
    <w:rsid w:val="003B6491"/>
    <w:rsid w:val="003C08DD"/>
    <w:rsid w:val="003C1989"/>
    <w:rsid w:val="003C2DCF"/>
    <w:rsid w:val="003C4B5B"/>
    <w:rsid w:val="003C6500"/>
    <w:rsid w:val="003C7445"/>
    <w:rsid w:val="003C7B17"/>
    <w:rsid w:val="003D0160"/>
    <w:rsid w:val="003D12CC"/>
    <w:rsid w:val="003D1E46"/>
    <w:rsid w:val="003D3A01"/>
    <w:rsid w:val="003D424B"/>
    <w:rsid w:val="003D472F"/>
    <w:rsid w:val="003D50C5"/>
    <w:rsid w:val="003D713A"/>
    <w:rsid w:val="003D75CA"/>
    <w:rsid w:val="003E03E8"/>
    <w:rsid w:val="003E24C0"/>
    <w:rsid w:val="003E2BCE"/>
    <w:rsid w:val="003E327F"/>
    <w:rsid w:val="003E3715"/>
    <w:rsid w:val="003E44D9"/>
    <w:rsid w:val="003E461F"/>
    <w:rsid w:val="003E7724"/>
    <w:rsid w:val="003E7CBB"/>
    <w:rsid w:val="003F0D4E"/>
    <w:rsid w:val="003F0E7B"/>
    <w:rsid w:val="003F1EA9"/>
    <w:rsid w:val="003F33DC"/>
    <w:rsid w:val="003F5FA0"/>
    <w:rsid w:val="00400398"/>
    <w:rsid w:val="00400565"/>
    <w:rsid w:val="00400A4D"/>
    <w:rsid w:val="00401EB7"/>
    <w:rsid w:val="00404732"/>
    <w:rsid w:val="004056DC"/>
    <w:rsid w:val="004075FC"/>
    <w:rsid w:val="00411B30"/>
    <w:rsid w:val="004122F8"/>
    <w:rsid w:val="00413F32"/>
    <w:rsid w:val="004140B0"/>
    <w:rsid w:val="004147E4"/>
    <w:rsid w:val="00414B82"/>
    <w:rsid w:val="00415DED"/>
    <w:rsid w:val="0041651B"/>
    <w:rsid w:val="004167AE"/>
    <w:rsid w:val="004210AD"/>
    <w:rsid w:val="00422BF4"/>
    <w:rsid w:val="0042371D"/>
    <w:rsid w:val="00423886"/>
    <w:rsid w:val="0042391E"/>
    <w:rsid w:val="0042400A"/>
    <w:rsid w:val="0042609E"/>
    <w:rsid w:val="00426D48"/>
    <w:rsid w:val="0042734B"/>
    <w:rsid w:val="00427965"/>
    <w:rsid w:val="004302D9"/>
    <w:rsid w:val="00430380"/>
    <w:rsid w:val="004358EF"/>
    <w:rsid w:val="00436944"/>
    <w:rsid w:val="004377B9"/>
    <w:rsid w:val="004405E7"/>
    <w:rsid w:val="004416E3"/>
    <w:rsid w:val="00441902"/>
    <w:rsid w:val="00441ACF"/>
    <w:rsid w:val="0044751A"/>
    <w:rsid w:val="00447F85"/>
    <w:rsid w:val="00450395"/>
    <w:rsid w:val="00450793"/>
    <w:rsid w:val="00450945"/>
    <w:rsid w:val="00451B56"/>
    <w:rsid w:val="00453404"/>
    <w:rsid w:val="00453EE1"/>
    <w:rsid w:val="004547A6"/>
    <w:rsid w:val="004547BD"/>
    <w:rsid w:val="004567CE"/>
    <w:rsid w:val="00456BBB"/>
    <w:rsid w:val="0045741D"/>
    <w:rsid w:val="004579F1"/>
    <w:rsid w:val="0046005E"/>
    <w:rsid w:val="004608D2"/>
    <w:rsid w:val="00460D64"/>
    <w:rsid w:val="00462829"/>
    <w:rsid w:val="00467D69"/>
    <w:rsid w:val="00472142"/>
    <w:rsid w:val="004727A6"/>
    <w:rsid w:val="0047314B"/>
    <w:rsid w:val="004733BC"/>
    <w:rsid w:val="00476C31"/>
    <w:rsid w:val="00480172"/>
    <w:rsid w:val="00480341"/>
    <w:rsid w:val="00480CB0"/>
    <w:rsid w:val="00482149"/>
    <w:rsid w:val="00483389"/>
    <w:rsid w:val="004842D7"/>
    <w:rsid w:val="0048472B"/>
    <w:rsid w:val="00486FB8"/>
    <w:rsid w:val="00491AD9"/>
    <w:rsid w:val="00491F55"/>
    <w:rsid w:val="00496D11"/>
    <w:rsid w:val="00497251"/>
    <w:rsid w:val="004975EB"/>
    <w:rsid w:val="004A0AD5"/>
    <w:rsid w:val="004A1A7A"/>
    <w:rsid w:val="004A3023"/>
    <w:rsid w:val="004A71AB"/>
    <w:rsid w:val="004B1EC5"/>
    <w:rsid w:val="004B3074"/>
    <w:rsid w:val="004B30A4"/>
    <w:rsid w:val="004B31BE"/>
    <w:rsid w:val="004B3F28"/>
    <w:rsid w:val="004B6340"/>
    <w:rsid w:val="004B6ABA"/>
    <w:rsid w:val="004B73BB"/>
    <w:rsid w:val="004B74DE"/>
    <w:rsid w:val="004C215E"/>
    <w:rsid w:val="004C2AA3"/>
    <w:rsid w:val="004C3224"/>
    <w:rsid w:val="004C3929"/>
    <w:rsid w:val="004C6A6A"/>
    <w:rsid w:val="004C75B4"/>
    <w:rsid w:val="004D054D"/>
    <w:rsid w:val="004D20FF"/>
    <w:rsid w:val="004D2298"/>
    <w:rsid w:val="004D4DCD"/>
    <w:rsid w:val="004D5B24"/>
    <w:rsid w:val="004E06DB"/>
    <w:rsid w:val="004E0841"/>
    <w:rsid w:val="004E0E6D"/>
    <w:rsid w:val="004E154D"/>
    <w:rsid w:val="004E318C"/>
    <w:rsid w:val="004E3249"/>
    <w:rsid w:val="004E33D7"/>
    <w:rsid w:val="004E441D"/>
    <w:rsid w:val="004E4619"/>
    <w:rsid w:val="004E4F0B"/>
    <w:rsid w:val="004F137F"/>
    <w:rsid w:val="004F1F70"/>
    <w:rsid w:val="004F27D6"/>
    <w:rsid w:val="004F2EEF"/>
    <w:rsid w:val="004F3155"/>
    <w:rsid w:val="004F4A8B"/>
    <w:rsid w:val="00501106"/>
    <w:rsid w:val="005034C7"/>
    <w:rsid w:val="0050515F"/>
    <w:rsid w:val="00506AC7"/>
    <w:rsid w:val="00507C1F"/>
    <w:rsid w:val="00511050"/>
    <w:rsid w:val="005119BA"/>
    <w:rsid w:val="0051214B"/>
    <w:rsid w:val="0051265B"/>
    <w:rsid w:val="00512CE1"/>
    <w:rsid w:val="00513253"/>
    <w:rsid w:val="005153D8"/>
    <w:rsid w:val="00515DFF"/>
    <w:rsid w:val="0052045E"/>
    <w:rsid w:val="00523F68"/>
    <w:rsid w:val="0052554A"/>
    <w:rsid w:val="00525BE1"/>
    <w:rsid w:val="00526ACF"/>
    <w:rsid w:val="005344FC"/>
    <w:rsid w:val="005346CE"/>
    <w:rsid w:val="00535A40"/>
    <w:rsid w:val="005362CB"/>
    <w:rsid w:val="00536DED"/>
    <w:rsid w:val="0053790F"/>
    <w:rsid w:val="005412C5"/>
    <w:rsid w:val="005503A8"/>
    <w:rsid w:val="00550A30"/>
    <w:rsid w:val="00551D1E"/>
    <w:rsid w:val="00552CD2"/>
    <w:rsid w:val="005534BF"/>
    <w:rsid w:val="00557F66"/>
    <w:rsid w:val="005601EF"/>
    <w:rsid w:val="00560524"/>
    <w:rsid w:val="005661CA"/>
    <w:rsid w:val="0056698D"/>
    <w:rsid w:val="00570B68"/>
    <w:rsid w:val="00570C77"/>
    <w:rsid w:val="00572200"/>
    <w:rsid w:val="00572B1B"/>
    <w:rsid w:val="00572B36"/>
    <w:rsid w:val="00572C86"/>
    <w:rsid w:val="005733E7"/>
    <w:rsid w:val="00573FAA"/>
    <w:rsid w:val="005764D1"/>
    <w:rsid w:val="00576648"/>
    <w:rsid w:val="00576E4A"/>
    <w:rsid w:val="0058143E"/>
    <w:rsid w:val="005820CA"/>
    <w:rsid w:val="0058295D"/>
    <w:rsid w:val="0058326C"/>
    <w:rsid w:val="00583395"/>
    <w:rsid w:val="00583C78"/>
    <w:rsid w:val="0058421E"/>
    <w:rsid w:val="00584794"/>
    <w:rsid w:val="005851EB"/>
    <w:rsid w:val="005857DE"/>
    <w:rsid w:val="00586C18"/>
    <w:rsid w:val="00587DE9"/>
    <w:rsid w:val="00593C68"/>
    <w:rsid w:val="00593E7D"/>
    <w:rsid w:val="00596176"/>
    <w:rsid w:val="005968C5"/>
    <w:rsid w:val="00596A5B"/>
    <w:rsid w:val="00597B94"/>
    <w:rsid w:val="005A0A03"/>
    <w:rsid w:val="005A33AA"/>
    <w:rsid w:val="005A4114"/>
    <w:rsid w:val="005A4FCF"/>
    <w:rsid w:val="005A569C"/>
    <w:rsid w:val="005A5E30"/>
    <w:rsid w:val="005A6AA6"/>
    <w:rsid w:val="005A77F0"/>
    <w:rsid w:val="005B051F"/>
    <w:rsid w:val="005B1A74"/>
    <w:rsid w:val="005B1F1A"/>
    <w:rsid w:val="005B203B"/>
    <w:rsid w:val="005B5E9E"/>
    <w:rsid w:val="005B69A7"/>
    <w:rsid w:val="005B6A8E"/>
    <w:rsid w:val="005B7D8B"/>
    <w:rsid w:val="005C260E"/>
    <w:rsid w:val="005C5DB0"/>
    <w:rsid w:val="005D0509"/>
    <w:rsid w:val="005D0747"/>
    <w:rsid w:val="005D1166"/>
    <w:rsid w:val="005D1728"/>
    <w:rsid w:val="005D2258"/>
    <w:rsid w:val="005D2E85"/>
    <w:rsid w:val="005D3B75"/>
    <w:rsid w:val="005D3FCF"/>
    <w:rsid w:val="005D6324"/>
    <w:rsid w:val="005E0672"/>
    <w:rsid w:val="005E1AAD"/>
    <w:rsid w:val="005E1EE2"/>
    <w:rsid w:val="005E2DB2"/>
    <w:rsid w:val="005E6368"/>
    <w:rsid w:val="005E6AED"/>
    <w:rsid w:val="005E6BBF"/>
    <w:rsid w:val="005E784B"/>
    <w:rsid w:val="005F0B3B"/>
    <w:rsid w:val="005F16D5"/>
    <w:rsid w:val="005F1B1F"/>
    <w:rsid w:val="005F1C4A"/>
    <w:rsid w:val="005F23B9"/>
    <w:rsid w:val="005F2D3F"/>
    <w:rsid w:val="005F371C"/>
    <w:rsid w:val="005F4C71"/>
    <w:rsid w:val="005F64FA"/>
    <w:rsid w:val="005F7679"/>
    <w:rsid w:val="005F7BB8"/>
    <w:rsid w:val="005F7CC8"/>
    <w:rsid w:val="00601C11"/>
    <w:rsid w:val="00601E4F"/>
    <w:rsid w:val="006036E2"/>
    <w:rsid w:val="00603F26"/>
    <w:rsid w:val="0060482B"/>
    <w:rsid w:val="00605A26"/>
    <w:rsid w:val="0060635E"/>
    <w:rsid w:val="006066B8"/>
    <w:rsid w:val="00606746"/>
    <w:rsid w:val="006068BF"/>
    <w:rsid w:val="00607377"/>
    <w:rsid w:val="00607577"/>
    <w:rsid w:val="006079FA"/>
    <w:rsid w:val="00607F94"/>
    <w:rsid w:val="0061008F"/>
    <w:rsid w:val="006133C5"/>
    <w:rsid w:val="006137F2"/>
    <w:rsid w:val="00614452"/>
    <w:rsid w:val="00616492"/>
    <w:rsid w:val="00616CEE"/>
    <w:rsid w:val="00616E8A"/>
    <w:rsid w:val="00617051"/>
    <w:rsid w:val="00620CD2"/>
    <w:rsid w:val="00620E06"/>
    <w:rsid w:val="006214FD"/>
    <w:rsid w:val="00622AEF"/>
    <w:rsid w:val="006257BD"/>
    <w:rsid w:val="006308F0"/>
    <w:rsid w:val="006308F5"/>
    <w:rsid w:val="00630BCF"/>
    <w:rsid w:val="00630C45"/>
    <w:rsid w:val="00630CC7"/>
    <w:rsid w:val="0063106D"/>
    <w:rsid w:val="0063119F"/>
    <w:rsid w:val="006320D8"/>
    <w:rsid w:val="006375F3"/>
    <w:rsid w:val="00640135"/>
    <w:rsid w:val="00640F89"/>
    <w:rsid w:val="006416BF"/>
    <w:rsid w:val="0064193B"/>
    <w:rsid w:val="00643807"/>
    <w:rsid w:val="00643C37"/>
    <w:rsid w:val="00646060"/>
    <w:rsid w:val="00647D65"/>
    <w:rsid w:val="006506EC"/>
    <w:rsid w:val="006519FD"/>
    <w:rsid w:val="006539A9"/>
    <w:rsid w:val="006539DC"/>
    <w:rsid w:val="00653C6C"/>
    <w:rsid w:val="006549ED"/>
    <w:rsid w:val="006553B5"/>
    <w:rsid w:val="00655753"/>
    <w:rsid w:val="00655AB8"/>
    <w:rsid w:val="00655ACD"/>
    <w:rsid w:val="00655F99"/>
    <w:rsid w:val="00656C99"/>
    <w:rsid w:val="0066389A"/>
    <w:rsid w:val="00663DA3"/>
    <w:rsid w:val="0066484B"/>
    <w:rsid w:val="006650A8"/>
    <w:rsid w:val="0067023F"/>
    <w:rsid w:val="00671B1D"/>
    <w:rsid w:val="00674DD7"/>
    <w:rsid w:val="00676571"/>
    <w:rsid w:val="00676820"/>
    <w:rsid w:val="00682A22"/>
    <w:rsid w:val="00682CD9"/>
    <w:rsid w:val="0068458F"/>
    <w:rsid w:val="00686845"/>
    <w:rsid w:val="0069168E"/>
    <w:rsid w:val="00692B8E"/>
    <w:rsid w:val="00695678"/>
    <w:rsid w:val="0069763B"/>
    <w:rsid w:val="006A1A02"/>
    <w:rsid w:val="006A52D9"/>
    <w:rsid w:val="006A7479"/>
    <w:rsid w:val="006B29FF"/>
    <w:rsid w:val="006B2D52"/>
    <w:rsid w:val="006B44AE"/>
    <w:rsid w:val="006B6204"/>
    <w:rsid w:val="006B7E9E"/>
    <w:rsid w:val="006C0650"/>
    <w:rsid w:val="006C0E28"/>
    <w:rsid w:val="006C187A"/>
    <w:rsid w:val="006C2B5D"/>
    <w:rsid w:val="006D0473"/>
    <w:rsid w:val="006D06AB"/>
    <w:rsid w:val="006D0C18"/>
    <w:rsid w:val="006D2770"/>
    <w:rsid w:val="006D2BF3"/>
    <w:rsid w:val="006D67C7"/>
    <w:rsid w:val="006D6977"/>
    <w:rsid w:val="006E1F56"/>
    <w:rsid w:val="006E2F02"/>
    <w:rsid w:val="006E5F09"/>
    <w:rsid w:val="00702143"/>
    <w:rsid w:val="007042A8"/>
    <w:rsid w:val="00704372"/>
    <w:rsid w:val="0070459D"/>
    <w:rsid w:val="00710A80"/>
    <w:rsid w:val="007115EC"/>
    <w:rsid w:val="007120F6"/>
    <w:rsid w:val="00713BA8"/>
    <w:rsid w:val="00715512"/>
    <w:rsid w:val="007167ED"/>
    <w:rsid w:val="00717608"/>
    <w:rsid w:val="007207A0"/>
    <w:rsid w:val="00721B6D"/>
    <w:rsid w:val="00722B9E"/>
    <w:rsid w:val="00723C1A"/>
    <w:rsid w:val="0072546C"/>
    <w:rsid w:val="00725A3C"/>
    <w:rsid w:val="007278E4"/>
    <w:rsid w:val="00727A67"/>
    <w:rsid w:val="0073043D"/>
    <w:rsid w:val="00732AF5"/>
    <w:rsid w:val="00733516"/>
    <w:rsid w:val="007356E0"/>
    <w:rsid w:val="00740966"/>
    <w:rsid w:val="00741525"/>
    <w:rsid w:val="007422FE"/>
    <w:rsid w:val="00744649"/>
    <w:rsid w:val="00744AAE"/>
    <w:rsid w:val="00745B8F"/>
    <w:rsid w:val="007467CA"/>
    <w:rsid w:val="007507F6"/>
    <w:rsid w:val="00752399"/>
    <w:rsid w:val="007536FD"/>
    <w:rsid w:val="00756B0A"/>
    <w:rsid w:val="00757AB8"/>
    <w:rsid w:val="0076134C"/>
    <w:rsid w:val="00761861"/>
    <w:rsid w:val="0076230A"/>
    <w:rsid w:val="007643A6"/>
    <w:rsid w:val="00764A3B"/>
    <w:rsid w:val="007711CA"/>
    <w:rsid w:val="00773AC3"/>
    <w:rsid w:val="00773DF7"/>
    <w:rsid w:val="00777280"/>
    <w:rsid w:val="00777FBC"/>
    <w:rsid w:val="00780027"/>
    <w:rsid w:val="00781176"/>
    <w:rsid w:val="00782C1C"/>
    <w:rsid w:val="00783B64"/>
    <w:rsid w:val="00784A02"/>
    <w:rsid w:val="007914DE"/>
    <w:rsid w:val="00791929"/>
    <w:rsid w:val="007922A4"/>
    <w:rsid w:val="00793552"/>
    <w:rsid w:val="00793C10"/>
    <w:rsid w:val="00794EA2"/>
    <w:rsid w:val="00795302"/>
    <w:rsid w:val="007964CB"/>
    <w:rsid w:val="007A1527"/>
    <w:rsid w:val="007A21AE"/>
    <w:rsid w:val="007A3A74"/>
    <w:rsid w:val="007A3A9B"/>
    <w:rsid w:val="007A5514"/>
    <w:rsid w:val="007A5840"/>
    <w:rsid w:val="007A66EA"/>
    <w:rsid w:val="007A6F2F"/>
    <w:rsid w:val="007B0951"/>
    <w:rsid w:val="007B1106"/>
    <w:rsid w:val="007B1AF7"/>
    <w:rsid w:val="007B35EA"/>
    <w:rsid w:val="007B376B"/>
    <w:rsid w:val="007B41D3"/>
    <w:rsid w:val="007B51C3"/>
    <w:rsid w:val="007B5940"/>
    <w:rsid w:val="007B598E"/>
    <w:rsid w:val="007B6850"/>
    <w:rsid w:val="007B7E2D"/>
    <w:rsid w:val="007C1DFB"/>
    <w:rsid w:val="007C1F5D"/>
    <w:rsid w:val="007C2A33"/>
    <w:rsid w:val="007C4602"/>
    <w:rsid w:val="007C460F"/>
    <w:rsid w:val="007C6CB6"/>
    <w:rsid w:val="007C7F31"/>
    <w:rsid w:val="007D23E6"/>
    <w:rsid w:val="007D44DC"/>
    <w:rsid w:val="007D4BAA"/>
    <w:rsid w:val="007D5363"/>
    <w:rsid w:val="007D55A5"/>
    <w:rsid w:val="007D5693"/>
    <w:rsid w:val="007D6061"/>
    <w:rsid w:val="007D70D1"/>
    <w:rsid w:val="007D7910"/>
    <w:rsid w:val="007E3BD3"/>
    <w:rsid w:val="007E4B98"/>
    <w:rsid w:val="007E5109"/>
    <w:rsid w:val="007E7C11"/>
    <w:rsid w:val="007E7C8C"/>
    <w:rsid w:val="007F21EB"/>
    <w:rsid w:val="007F3CB4"/>
    <w:rsid w:val="007F53BC"/>
    <w:rsid w:val="007F6A17"/>
    <w:rsid w:val="007F7084"/>
    <w:rsid w:val="007F7A75"/>
    <w:rsid w:val="007F7B87"/>
    <w:rsid w:val="008002AE"/>
    <w:rsid w:val="00800ED3"/>
    <w:rsid w:val="0080104B"/>
    <w:rsid w:val="00801364"/>
    <w:rsid w:val="00802F86"/>
    <w:rsid w:val="008036F7"/>
    <w:rsid w:val="00805484"/>
    <w:rsid w:val="008059A7"/>
    <w:rsid w:val="00805A3C"/>
    <w:rsid w:val="00810AFC"/>
    <w:rsid w:val="008129A7"/>
    <w:rsid w:val="00812AD5"/>
    <w:rsid w:val="0081531B"/>
    <w:rsid w:val="00816B33"/>
    <w:rsid w:val="00821661"/>
    <w:rsid w:val="00821D62"/>
    <w:rsid w:val="008226B8"/>
    <w:rsid w:val="00824A5E"/>
    <w:rsid w:val="008254B8"/>
    <w:rsid w:val="00836A41"/>
    <w:rsid w:val="008375D7"/>
    <w:rsid w:val="008409A1"/>
    <w:rsid w:val="00842991"/>
    <w:rsid w:val="00842D92"/>
    <w:rsid w:val="00843C2D"/>
    <w:rsid w:val="00843CFA"/>
    <w:rsid w:val="00844E43"/>
    <w:rsid w:val="008455F7"/>
    <w:rsid w:val="00845CCA"/>
    <w:rsid w:val="0085102F"/>
    <w:rsid w:val="00851518"/>
    <w:rsid w:val="00856610"/>
    <w:rsid w:val="008576BB"/>
    <w:rsid w:val="00857E5A"/>
    <w:rsid w:val="00862768"/>
    <w:rsid w:val="00862B40"/>
    <w:rsid w:val="00862F47"/>
    <w:rsid w:val="00864B6B"/>
    <w:rsid w:val="00866D32"/>
    <w:rsid w:val="00867B18"/>
    <w:rsid w:val="008711DA"/>
    <w:rsid w:val="008747CA"/>
    <w:rsid w:val="008748C0"/>
    <w:rsid w:val="0087773C"/>
    <w:rsid w:val="00877911"/>
    <w:rsid w:val="00883C82"/>
    <w:rsid w:val="00884333"/>
    <w:rsid w:val="00884D1C"/>
    <w:rsid w:val="00885738"/>
    <w:rsid w:val="00886BED"/>
    <w:rsid w:val="008871DE"/>
    <w:rsid w:val="008874CC"/>
    <w:rsid w:val="008918AC"/>
    <w:rsid w:val="00891AFA"/>
    <w:rsid w:val="00891C7D"/>
    <w:rsid w:val="008927EB"/>
    <w:rsid w:val="00895DE8"/>
    <w:rsid w:val="008961EF"/>
    <w:rsid w:val="00896761"/>
    <w:rsid w:val="00896933"/>
    <w:rsid w:val="0089792A"/>
    <w:rsid w:val="00897F1E"/>
    <w:rsid w:val="008A1A9E"/>
    <w:rsid w:val="008A1F71"/>
    <w:rsid w:val="008A20CA"/>
    <w:rsid w:val="008A2B44"/>
    <w:rsid w:val="008A39EF"/>
    <w:rsid w:val="008A55DB"/>
    <w:rsid w:val="008A5634"/>
    <w:rsid w:val="008A56F8"/>
    <w:rsid w:val="008A7DE9"/>
    <w:rsid w:val="008B05A0"/>
    <w:rsid w:val="008B09D3"/>
    <w:rsid w:val="008B0A15"/>
    <w:rsid w:val="008B1CBA"/>
    <w:rsid w:val="008B2A33"/>
    <w:rsid w:val="008B6909"/>
    <w:rsid w:val="008C0835"/>
    <w:rsid w:val="008C0984"/>
    <w:rsid w:val="008C09E8"/>
    <w:rsid w:val="008C2094"/>
    <w:rsid w:val="008C3094"/>
    <w:rsid w:val="008C35DE"/>
    <w:rsid w:val="008D0DD0"/>
    <w:rsid w:val="008D14B1"/>
    <w:rsid w:val="008D1B67"/>
    <w:rsid w:val="008D2C36"/>
    <w:rsid w:val="008D59FB"/>
    <w:rsid w:val="008D5F73"/>
    <w:rsid w:val="008D642F"/>
    <w:rsid w:val="008E25A0"/>
    <w:rsid w:val="008E2767"/>
    <w:rsid w:val="008E607F"/>
    <w:rsid w:val="008F1CCA"/>
    <w:rsid w:val="008F2D9A"/>
    <w:rsid w:val="008F315B"/>
    <w:rsid w:val="008F3B13"/>
    <w:rsid w:val="008F49B8"/>
    <w:rsid w:val="008F577F"/>
    <w:rsid w:val="008F5D6B"/>
    <w:rsid w:val="008F6D18"/>
    <w:rsid w:val="008F7E34"/>
    <w:rsid w:val="0090003B"/>
    <w:rsid w:val="00901929"/>
    <w:rsid w:val="00904BFC"/>
    <w:rsid w:val="00905BEC"/>
    <w:rsid w:val="00910F4B"/>
    <w:rsid w:val="0091104B"/>
    <w:rsid w:val="009159A0"/>
    <w:rsid w:val="00915E45"/>
    <w:rsid w:val="00920B51"/>
    <w:rsid w:val="00920D25"/>
    <w:rsid w:val="009213EF"/>
    <w:rsid w:val="00921D1B"/>
    <w:rsid w:val="00922490"/>
    <w:rsid w:val="00923249"/>
    <w:rsid w:val="009232AE"/>
    <w:rsid w:val="009245A9"/>
    <w:rsid w:val="00931E2A"/>
    <w:rsid w:val="00932EC5"/>
    <w:rsid w:val="009330CE"/>
    <w:rsid w:val="00935293"/>
    <w:rsid w:val="009353C1"/>
    <w:rsid w:val="0093721B"/>
    <w:rsid w:val="00940883"/>
    <w:rsid w:val="009437C3"/>
    <w:rsid w:val="00943865"/>
    <w:rsid w:val="00944BA0"/>
    <w:rsid w:val="00944C91"/>
    <w:rsid w:val="00945DBE"/>
    <w:rsid w:val="009462FC"/>
    <w:rsid w:val="009519C3"/>
    <w:rsid w:val="0095418A"/>
    <w:rsid w:val="0095755B"/>
    <w:rsid w:val="0095775A"/>
    <w:rsid w:val="00960CF8"/>
    <w:rsid w:val="009617CD"/>
    <w:rsid w:val="00961975"/>
    <w:rsid w:val="00961CBE"/>
    <w:rsid w:val="00962D15"/>
    <w:rsid w:val="00962F77"/>
    <w:rsid w:val="00964CB1"/>
    <w:rsid w:val="009654BA"/>
    <w:rsid w:val="0096780A"/>
    <w:rsid w:val="00973589"/>
    <w:rsid w:val="00975CA1"/>
    <w:rsid w:val="00977693"/>
    <w:rsid w:val="00980F29"/>
    <w:rsid w:val="0098143D"/>
    <w:rsid w:val="00981B16"/>
    <w:rsid w:val="00982D85"/>
    <w:rsid w:val="00983277"/>
    <w:rsid w:val="00983F1E"/>
    <w:rsid w:val="00986883"/>
    <w:rsid w:val="00990215"/>
    <w:rsid w:val="0099110D"/>
    <w:rsid w:val="009942A6"/>
    <w:rsid w:val="00997C0F"/>
    <w:rsid w:val="009A1A41"/>
    <w:rsid w:val="009A29AE"/>
    <w:rsid w:val="009A7965"/>
    <w:rsid w:val="009B05DF"/>
    <w:rsid w:val="009B070C"/>
    <w:rsid w:val="009B12F0"/>
    <w:rsid w:val="009B32CE"/>
    <w:rsid w:val="009B3ECC"/>
    <w:rsid w:val="009B409F"/>
    <w:rsid w:val="009B56C8"/>
    <w:rsid w:val="009B5F28"/>
    <w:rsid w:val="009C1D48"/>
    <w:rsid w:val="009C3665"/>
    <w:rsid w:val="009C5839"/>
    <w:rsid w:val="009C62A1"/>
    <w:rsid w:val="009D0032"/>
    <w:rsid w:val="009D0F6B"/>
    <w:rsid w:val="009D1AEA"/>
    <w:rsid w:val="009D2352"/>
    <w:rsid w:val="009D40B7"/>
    <w:rsid w:val="009D4DAD"/>
    <w:rsid w:val="009D5D1A"/>
    <w:rsid w:val="009D6A3D"/>
    <w:rsid w:val="009D6D73"/>
    <w:rsid w:val="009E12FC"/>
    <w:rsid w:val="009E24C2"/>
    <w:rsid w:val="009E2AD9"/>
    <w:rsid w:val="009E3AAA"/>
    <w:rsid w:val="009E5782"/>
    <w:rsid w:val="009E5C18"/>
    <w:rsid w:val="009E6041"/>
    <w:rsid w:val="009E6C84"/>
    <w:rsid w:val="009E7896"/>
    <w:rsid w:val="009F023E"/>
    <w:rsid w:val="009F112F"/>
    <w:rsid w:val="009F2424"/>
    <w:rsid w:val="009F4E14"/>
    <w:rsid w:val="009F502A"/>
    <w:rsid w:val="00A01FC4"/>
    <w:rsid w:val="00A056EA"/>
    <w:rsid w:val="00A05C8F"/>
    <w:rsid w:val="00A068DA"/>
    <w:rsid w:val="00A0722C"/>
    <w:rsid w:val="00A10A00"/>
    <w:rsid w:val="00A10C70"/>
    <w:rsid w:val="00A11794"/>
    <w:rsid w:val="00A16A0B"/>
    <w:rsid w:val="00A17803"/>
    <w:rsid w:val="00A20195"/>
    <w:rsid w:val="00A219DA"/>
    <w:rsid w:val="00A279F3"/>
    <w:rsid w:val="00A35342"/>
    <w:rsid w:val="00A40762"/>
    <w:rsid w:val="00A41378"/>
    <w:rsid w:val="00A4177B"/>
    <w:rsid w:val="00A463DB"/>
    <w:rsid w:val="00A464C0"/>
    <w:rsid w:val="00A47937"/>
    <w:rsid w:val="00A47AC8"/>
    <w:rsid w:val="00A53914"/>
    <w:rsid w:val="00A5569F"/>
    <w:rsid w:val="00A56D7D"/>
    <w:rsid w:val="00A57636"/>
    <w:rsid w:val="00A60776"/>
    <w:rsid w:val="00A60E01"/>
    <w:rsid w:val="00A63983"/>
    <w:rsid w:val="00A63A8B"/>
    <w:rsid w:val="00A64A38"/>
    <w:rsid w:val="00A659B9"/>
    <w:rsid w:val="00A667F0"/>
    <w:rsid w:val="00A66977"/>
    <w:rsid w:val="00A67A2A"/>
    <w:rsid w:val="00A702B4"/>
    <w:rsid w:val="00A72463"/>
    <w:rsid w:val="00A725F8"/>
    <w:rsid w:val="00A736C4"/>
    <w:rsid w:val="00A74940"/>
    <w:rsid w:val="00A75E90"/>
    <w:rsid w:val="00A761E2"/>
    <w:rsid w:val="00A777F2"/>
    <w:rsid w:val="00A80101"/>
    <w:rsid w:val="00A8080E"/>
    <w:rsid w:val="00A85502"/>
    <w:rsid w:val="00A87055"/>
    <w:rsid w:val="00A87559"/>
    <w:rsid w:val="00A91B47"/>
    <w:rsid w:val="00A94D37"/>
    <w:rsid w:val="00A959E4"/>
    <w:rsid w:val="00A96002"/>
    <w:rsid w:val="00A97B92"/>
    <w:rsid w:val="00AA18EB"/>
    <w:rsid w:val="00AA2D95"/>
    <w:rsid w:val="00AA3B90"/>
    <w:rsid w:val="00AA5721"/>
    <w:rsid w:val="00AA57B0"/>
    <w:rsid w:val="00AA681C"/>
    <w:rsid w:val="00AA6D90"/>
    <w:rsid w:val="00AB0012"/>
    <w:rsid w:val="00AB0E5C"/>
    <w:rsid w:val="00AB4A98"/>
    <w:rsid w:val="00AB50D0"/>
    <w:rsid w:val="00AB64B6"/>
    <w:rsid w:val="00AB6667"/>
    <w:rsid w:val="00AB6E48"/>
    <w:rsid w:val="00AB7982"/>
    <w:rsid w:val="00AB7E39"/>
    <w:rsid w:val="00AC07D1"/>
    <w:rsid w:val="00AC1DB9"/>
    <w:rsid w:val="00AC26ED"/>
    <w:rsid w:val="00AC31C4"/>
    <w:rsid w:val="00AC40E2"/>
    <w:rsid w:val="00AC4711"/>
    <w:rsid w:val="00AC505D"/>
    <w:rsid w:val="00AC608B"/>
    <w:rsid w:val="00AC62F2"/>
    <w:rsid w:val="00AD0ED9"/>
    <w:rsid w:val="00AD185F"/>
    <w:rsid w:val="00AD1909"/>
    <w:rsid w:val="00AD28A5"/>
    <w:rsid w:val="00AD771E"/>
    <w:rsid w:val="00AD7945"/>
    <w:rsid w:val="00AE0F39"/>
    <w:rsid w:val="00AE1E36"/>
    <w:rsid w:val="00AE344F"/>
    <w:rsid w:val="00AE4186"/>
    <w:rsid w:val="00AE516E"/>
    <w:rsid w:val="00AE6526"/>
    <w:rsid w:val="00AE76FC"/>
    <w:rsid w:val="00AE7A1B"/>
    <w:rsid w:val="00AE7C7A"/>
    <w:rsid w:val="00AF310C"/>
    <w:rsid w:val="00AF5BAE"/>
    <w:rsid w:val="00B013E7"/>
    <w:rsid w:val="00B01970"/>
    <w:rsid w:val="00B019EC"/>
    <w:rsid w:val="00B01B34"/>
    <w:rsid w:val="00B033B0"/>
    <w:rsid w:val="00B039E9"/>
    <w:rsid w:val="00B0684D"/>
    <w:rsid w:val="00B07E93"/>
    <w:rsid w:val="00B11E8B"/>
    <w:rsid w:val="00B13C5C"/>
    <w:rsid w:val="00B163F8"/>
    <w:rsid w:val="00B17681"/>
    <w:rsid w:val="00B17CB1"/>
    <w:rsid w:val="00B17F43"/>
    <w:rsid w:val="00B228F5"/>
    <w:rsid w:val="00B25136"/>
    <w:rsid w:val="00B25774"/>
    <w:rsid w:val="00B318E9"/>
    <w:rsid w:val="00B31BC6"/>
    <w:rsid w:val="00B344D5"/>
    <w:rsid w:val="00B35025"/>
    <w:rsid w:val="00B355C9"/>
    <w:rsid w:val="00B41845"/>
    <w:rsid w:val="00B453E2"/>
    <w:rsid w:val="00B4703E"/>
    <w:rsid w:val="00B472BF"/>
    <w:rsid w:val="00B532BF"/>
    <w:rsid w:val="00B54AFE"/>
    <w:rsid w:val="00B56CF6"/>
    <w:rsid w:val="00B56E9A"/>
    <w:rsid w:val="00B577FC"/>
    <w:rsid w:val="00B57D19"/>
    <w:rsid w:val="00B57F42"/>
    <w:rsid w:val="00B60E4D"/>
    <w:rsid w:val="00B6481F"/>
    <w:rsid w:val="00B64D17"/>
    <w:rsid w:val="00B65A69"/>
    <w:rsid w:val="00B65EC0"/>
    <w:rsid w:val="00B70370"/>
    <w:rsid w:val="00B7078F"/>
    <w:rsid w:val="00B7117C"/>
    <w:rsid w:val="00B72373"/>
    <w:rsid w:val="00B776C1"/>
    <w:rsid w:val="00B77AB7"/>
    <w:rsid w:val="00B77F0F"/>
    <w:rsid w:val="00B82340"/>
    <w:rsid w:val="00B86278"/>
    <w:rsid w:val="00B868A0"/>
    <w:rsid w:val="00B86EED"/>
    <w:rsid w:val="00B87EDC"/>
    <w:rsid w:val="00B91F88"/>
    <w:rsid w:val="00B92D56"/>
    <w:rsid w:val="00B92E9F"/>
    <w:rsid w:val="00B9305E"/>
    <w:rsid w:val="00B94848"/>
    <w:rsid w:val="00B94E00"/>
    <w:rsid w:val="00B94E29"/>
    <w:rsid w:val="00B95378"/>
    <w:rsid w:val="00B97B92"/>
    <w:rsid w:val="00BA0B70"/>
    <w:rsid w:val="00BA3A47"/>
    <w:rsid w:val="00BA49D7"/>
    <w:rsid w:val="00BA5A81"/>
    <w:rsid w:val="00BA63BD"/>
    <w:rsid w:val="00BA731F"/>
    <w:rsid w:val="00BA74B5"/>
    <w:rsid w:val="00BA7F75"/>
    <w:rsid w:val="00BB0290"/>
    <w:rsid w:val="00BB1514"/>
    <w:rsid w:val="00BB1F59"/>
    <w:rsid w:val="00BB2C39"/>
    <w:rsid w:val="00BB3A50"/>
    <w:rsid w:val="00BB3FF1"/>
    <w:rsid w:val="00BB461C"/>
    <w:rsid w:val="00BB4A68"/>
    <w:rsid w:val="00BB5052"/>
    <w:rsid w:val="00BB5216"/>
    <w:rsid w:val="00BB6628"/>
    <w:rsid w:val="00BB6E89"/>
    <w:rsid w:val="00BC0047"/>
    <w:rsid w:val="00BC0200"/>
    <w:rsid w:val="00BC1849"/>
    <w:rsid w:val="00BD0D00"/>
    <w:rsid w:val="00BD12D2"/>
    <w:rsid w:val="00BD5093"/>
    <w:rsid w:val="00BD7745"/>
    <w:rsid w:val="00BE042D"/>
    <w:rsid w:val="00BE159E"/>
    <w:rsid w:val="00BE20A8"/>
    <w:rsid w:val="00BE2A5A"/>
    <w:rsid w:val="00BE4ACC"/>
    <w:rsid w:val="00BE4D2F"/>
    <w:rsid w:val="00BE5C2B"/>
    <w:rsid w:val="00BE70A6"/>
    <w:rsid w:val="00BF0F96"/>
    <w:rsid w:val="00BF1BBC"/>
    <w:rsid w:val="00BF3680"/>
    <w:rsid w:val="00BF55D7"/>
    <w:rsid w:val="00BF794E"/>
    <w:rsid w:val="00C01667"/>
    <w:rsid w:val="00C0441F"/>
    <w:rsid w:val="00C05182"/>
    <w:rsid w:val="00C05929"/>
    <w:rsid w:val="00C05D91"/>
    <w:rsid w:val="00C0679A"/>
    <w:rsid w:val="00C078A2"/>
    <w:rsid w:val="00C10AF5"/>
    <w:rsid w:val="00C1123F"/>
    <w:rsid w:val="00C114F4"/>
    <w:rsid w:val="00C1185A"/>
    <w:rsid w:val="00C11FE3"/>
    <w:rsid w:val="00C12938"/>
    <w:rsid w:val="00C12AC2"/>
    <w:rsid w:val="00C13498"/>
    <w:rsid w:val="00C1360E"/>
    <w:rsid w:val="00C144FF"/>
    <w:rsid w:val="00C15000"/>
    <w:rsid w:val="00C172F7"/>
    <w:rsid w:val="00C1743C"/>
    <w:rsid w:val="00C20DBF"/>
    <w:rsid w:val="00C238DF"/>
    <w:rsid w:val="00C25053"/>
    <w:rsid w:val="00C30394"/>
    <w:rsid w:val="00C30D3F"/>
    <w:rsid w:val="00C31602"/>
    <w:rsid w:val="00C34FC3"/>
    <w:rsid w:val="00C3714C"/>
    <w:rsid w:val="00C41D9B"/>
    <w:rsid w:val="00C436B7"/>
    <w:rsid w:val="00C439DC"/>
    <w:rsid w:val="00C4465E"/>
    <w:rsid w:val="00C44955"/>
    <w:rsid w:val="00C452FE"/>
    <w:rsid w:val="00C4660D"/>
    <w:rsid w:val="00C4695E"/>
    <w:rsid w:val="00C471D4"/>
    <w:rsid w:val="00C47440"/>
    <w:rsid w:val="00C51936"/>
    <w:rsid w:val="00C519A6"/>
    <w:rsid w:val="00C52D9F"/>
    <w:rsid w:val="00C5321D"/>
    <w:rsid w:val="00C53379"/>
    <w:rsid w:val="00C53A28"/>
    <w:rsid w:val="00C556DF"/>
    <w:rsid w:val="00C6068E"/>
    <w:rsid w:val="00C61FFD"/>
    <w:rsid w:val="00C63A16"/>
    <w:rsid w:val="00C644E4"/>
    <w:rsid w:val="00C64D88"/>
    <w:rsid w:val="00C6612E"/>
    <w:rsid w:val="00C667B2"/>
    <w:rsid w:val="00C74390"/>
    <w:rsid w:val="00C746E6"/>
    <w:rsid w:val="00C75491"/>
    <w:rsid w:val="00C76951"/>
    <w:rsid w:val="00C778E1"/>
    <w:rsid w:val="00C77999"/>
    <w:rsid w:val="00C813E1"/>
    <w:rsid w:val="00C82220"/>
    <w:rsid w:val="00C82A92"/>
    <w:rsid w:val="00C8306A"/>
    <w:rsid w:val="00C841F1"/>
    <w:rsid w:val="00C8772C"/>
    <w:rsid w:val="00C90545"/>
    <w:rsid w:val="00C91036"/>
    <w:rsid w:val="00C9274B"/>
    <w:rsid w:val="00C942B5"/>
    <w:rsid w:val="00C956C7"/>
    <w:rsid w:val="00C96255"/>
    <w:rsid w:val="00C96994"/>
    <w:rsid w:val="00CA1284"/>
    <w:rsid w:val="00CA52ED"/>
    <w:rsid w:val="00CA64E7"/>
    <w:rsid w:val="00CA6C0E"/>
    <w:rsid w:val="00CA7122"/>
    <w:rsid w:val="00CA7314"/>
    <w:rsid w:val="00CA7C36"/>
    <w:rsid w:val="00CB08C0"/>
    <w:rsid w:val="00CB0B71"/>
    <w:rsid w:val="00CB104B"/>
    <w:rsid w:val="00CB3171"/>
    <w:rsid w:val="00CB4454"/>
    <w:rsid w:val="00CB49FD"/>
    <w:rsid w:val="00CB6451"/>
    <w:rsid w:val="00CB66E2"/>
    <w:rsid w:val="00CB7433"/>
    <w:rsid w:val="00CC10F2"/>
    <w:rsid w:val="00CC11E9"/>
    <w:rsid w:val="00CC1ABE"/>
    <w:rsid w:val="00CC2664"/>
    <w:rsid w:val="00CC2F79"/>
    <w:rsid w:val="00CC4DE3"/>
    <w:rsid w:val="00CC5F88"/>
    <w:rsid w:val="00CC6EF0"/>
    <w:rsid w:val="00CD2825"/>
    <w:rsid w:val="00CD3760"/>
    <w:rsid w:val="00CD58DD"/>
    <w:rsid w:val="00CD6025"/>
    <w:rsid w:val="00CD62A3"/>
    <w:rsid w:val="00CE1849"/>
    <w:rsid w:val="00CE1B72"/>
    <w:rsid w:val="00CF0415"/>
    <w:rsid w:val="00CF0481"/>
    <w:rsid w:val="00CF182B"/>
    <w:rsid w:val="00CF257E"/>
    <w:rsid w:val="00CF5AD5"/>
    <w:rsid w:val="00D01978"/>
    <w:rsid w:val="00D03727"/>
    <w:rsid w:val="00D03774"/>
    <w:rsid w:val="00D04743"/>
    <w:rsid w:val="00D0485F"/>
    <w:rsid w:val="00D05F71"/>
    <w:rsid w:val="00D06497"/>
    <w:rsid w:val="00D06E26"/>
    <w:rsid w:val="00D07A5B"/>
    <w:rsid w:val="00D128AB"/>
    <w:rsid w:val="00D12B7E"/>
    <w:rsid w:val="00D1382F"/>
    <w:rsid w:val="00D1718E"/>
    <w:rsid w:val="00D20D97"/>
    <w:rsid w:val="00D216A3"/>
    <w:rsid w:val="00D23FB7"/>
    <w:rsid w:val="00D24143"/>
    <w:rsid w:val="00D245BC"/>
    <w:rsid w:val="00D25C4E"/>
    <w:rsid w:val="00D25D37"/>
    <w:rsid w:val="00D3041C"/>
    <w:rsid w:val="00D30A2D"/>
    <w:rsid w:val="00D32B27"/>
    <w:rsid w:val="00D341B4"/>
    <w:rsid w:val="00D3477E"/>
    <w:rsid w:val="00D34ACE"/>
    <w:rsid w:val="00D3586E"/>
    <w:rsid w:val="00D3610C"/>
    <w:rsid w:val="00D37C6B"/>
    <w:rsid w:val="00D4202B"/>
    <w:rsid w:val="00D44134"/>
    <w:rsid w:val="00D45F2B"/>
    <w:rsid w:val="00D47BB5"/>
    <w:rsid w:val="00D5143F"/>
    <w:rsid w:val="00D52CEB"/>
    <w:rsid w:val="00D53E0F"/>
    <w:rsid w:val="00D545EE"/>
    <w:rsid w:val="00D549B0"/>
    <w:rsid w:val="00D55A2F"/>
    <w:rsid w:val="00D6241E"/>
    <w:rsid w:val="00D62D4D"/>
    <w:rsid w:val="00D637AC"/>
    <w:rsid w:val="00D647A5"/>
    <w:rsid w:val="00D64E81"/>
    <w:rsid w:val="00D679E5"/>
    <w:rsid w:val="00D71C9F"/>
    <w:rsid w:val="00D74153"/>
    <w:rsid w:val="00D74175"/>
    <w:rsid w:val="00D74589"/>
    <w:rsid w:val="00D76056"/>
    <w:rsid w:val="00D81622"/>
    <w:rsid w:val="00D83A53"/>
    <w:rsid w:val="00D85EE7"/>
    <w:rsid w:val="00D86245"/>
    <w:rsid w:val="00D865A2"/>
    <w:rsid w:val="00D8670B"/>
    <w:rsid w:val="00D90352"/>
    <w:rsid w:val="00D912C6"/>
    <w:rsid w:val="00D91BA7"/>
    <w:rsid w:val="00D92038"/>
    <w:rsid w:val="00D92A21"/>
    <w:rsid w:val="00D93674"/>
    <w:rsid w:val="00D93D21"/>
    <w:rsid w:val="00D951CA"/>
    <w:rsid w:val="00D96BB4"/>
    <w:rsid w:val="00DA13F6"/>
    <w:rsid w:val="00DA3004"/>
    <w:rsid w:val="00DA34F7"/>
    <w:rsid w:val="00DA48DF"/>
    <w:rsid w:val="00DA7E92"/>
    <w:rsid w:val="00DB2D24"/>
    <w:rsid w:val="00DB30FE"/>
    <w:rsid w:val="00DB4BC7"/>
    <w:rsid w:val="00DB4D1D"/>
    <w:rsid w:val="00DB773B"/>
    <w:rsid w:val="00DB77F7"/>
    <w:rsid w:val="00DB7C0D"/>
    <w:rsid w:val="00DC0ED4"/>
    <w:rsid w:val="00DC4313"/>
    <w:rsid w:val="00DC7F3A"/>
    <w:rsid w:val="00DD0048"/>
    <w:rsid w:val="00DD34FE"/>
    <w:rsid w:val="00DD38F7"/>
    <w:rsid w:val="00DD3916"/>
    <w:rsid w:val="00DD3C31"/>
    <w:rsid w:val="00DD6CE7"/>
    <w:rsid w:val="00DE3135"/>
    <w:rsid w:val="00DE4122"/>
    <w:rsid w:val="00DE494F"/>
    <w:rsid w:val="00DF264B"/>
    <w:rsid w:val="00DF3160"/>
    <w:rsid w:val="00DF46B5"/>
    <w:rsid w:val="00DF4C7C"/>
    <w:rsid w:val="00DF5036"/>
    <w:rsid w:val="00DF5536"/>
    <w:rsid w:val="00E005D3"/>
    <w:rsid w:val="00E0095E"/>
    <w:rsid w:val="00E00C07"/>
    <w:rsid w:val="00E02513"/>
    <w:rsid w:val="00E02BD4"/>
    <w:rsid w:val="00E03BFE"/>
    <w:rsid w:val="00E05D82"/>
    <w:rsid w:val="00E06821"/>
    <w:rsid w:val="00E068A3"/>
    <w:rsid w:val="00E071E1"/>
    <w:rsid w:val="00E10200"/>
    <w:rsid w:val="00E13389"/>
    <w:rsid w:val="00E13473"/>
    <w:rsid w:val="00E13D3C"/>
    <w:rsid w:val="00E15E07"/>
    <w:rsid w:val="00E15F39"/>
    <w:rsid w:val="00E166EB"/>
    <w:rsid w:val="00E20027"/>
    <w:rsid w:val="00E242FF"/>
    <w:rsid w:val="00E247B6"/>
    <w:rsid w:val="00E24F96"/>
    <w:rsid w:val="00E2666F"/>
    <w:rsid w:val="00E30C1E"/>
    <w:rsid w:val="00E34172"/>
    <w:rsid w:val="00E37518"/>
    <w:rsid w:val="00E37B73"/>
    <w:rsid w:val="00E42B29"/>
    <w:rsid w:val="00E431F3"/>
    <w:rsid w:val="00E447B4"/>
    <w:rsid w:val="00E452C9"/>
    <w:rsid w:val="00E462EF"/>
    <w:rsid w:val="00E471A2"/>
    <w:rsid w:val="00E47350"/>
    <w:rsid w:val="00E474F0"/>
    <w:rsid w:val="00E502D3"/>
    <w:rsid w:val="00E5266A"/>
    <w:rsid w:val="00E52E1F"/>
    <w:rsid w:val="00E5459B"/>
    <w:rsid w:val="00E55C80"/>
    <w:rsid w:val="00E5647B"/>
    <w:rsid w:val="00E62AE9"/>
    <w:rsid w:val="00E62F3D"/>
    <w:rsid w:val="00E64176"/>
    <w:rsid w:val="00E64463"/>
    <w:rsid w:val="00E656C7"/>
    <w:rsid w:val="00E708A8"/>
    <w:rsid w:val="00E70A3F"/>
    <w:rsid w:val="00E74958"/>
    <w:rsid w:val="00E757BA"/>
    <w:rsid w:val="00E7711E"/>
    <w:rsid w:val="00E851F4"/>
    <w:rsid w:val="00E86477"/>
    <w:rsid w:val="00E87154"/>
    <w:rsid w:val="00E87DBD"/>
    <w:rsid w:val="00E87F3A"/>
    <w:rsid w:val="00E90AB2"/>
    <w:rsid w:val="00E910D7"/>
    <w:rsid w:val="00E92387"/>
    <w:rsid w:val="00E94925"/>
    <w:rsid w:val="00E96920"/>
    <w:rsid w:val="00E97659"/>
    <w:rsid w:val="00EA2666"/>
    <w:rsid w:val="00EA2FE4"/>
    <w:rsid w:val="00EA31F8"/>
    <w:rsid w:val="00EA3B00"/>
    <w:rsid w:val="00EA3CC4"/>
    <w:rsid w:val="00EA5F8D"/>
    <w:rsid w:val="00EA674A"/>
    <w:rsid w:val="00EA6EC9"/>
    <w:rsid w:val="00EB022F"/>
    <w:rsid w:val="00EB10CD"/>
    <w:rsid w:val="00EB1FB0"/>
    <w:rsid w:val="00EB2A70"/>
    <w:rsid w:val="00EB4F2C"/>
    <w:rsid w:val="00EB71BE"/>
    <w:rsid w:val="00EC1767"/>
    <w:rsid w:val="00EC29AA"/>
    <w:rsid w:val="00EC2A0B"/>
    <w:rsid w:val="00EC3CCF"/>
    <w:rsid w:val="00EC4236"/>
    <w:rsid w:val="00EC438A"/>
    <w:rsid w:val="00EC5B8E"/>
    <w:rsid w:val="00EC6601"/>
    <w:rsid w:val="00EC7F15"/>
    <w:rsid w:val="00ED0EE4"/>
    <w:rsid w:val="00ED2071"/>
    <w:rsid w:val="00ED38F6"/>
    <w:rsid w:val="00ED3D7A"/>
    <w:rsid w:val="00ED4426"/>
    <w:rsid w:val="00ED58B5"/>
    <w:rsid w:val="00ED691E"/>
    <w:rsid w:val="00EE022B"/>
    <w:rsid w:val="00EE1261"/>
    <w:rsid w:val="00EE12C2"/>
    <w:rsid w:val="00EE2FDB"/>
    <w:rsid w:val="00EE3C8C"/>
    <w:rsid w:val="00EE3E5B"/>
    <w:rsid w:val="00EE4D1B"/>
    <w:rsid w:val="00EE50C7"/>
    <w:rsid w:val="00EE5A37"/>
    <w:rsid w:val="00EE66E4"/>
    <w:rsid w:val="00EE6E3C"/>
    <w:rsid w:val="00EE73F7"/>
    <w:rsid w:val="00EE7D57"/>
    <w:rsid w:val="00EF0B58"/>
    <w:rsid w:val="00EF1BD5"/>
    <w:rsid w:val="00EF1EFA"/>
    <w:rsid w:val="00EF298E"/>
    <w:rsid w:val="00EF4C62"/>
    <w:rsid w:val="00EF5BED"/>
    <w:rsid w:val="00EF5CF8"/>
    <w:rsid w:val="00EF63BE"/>
    <w:rsid w:val="00EF6565"/>
    <w:rsid w:val="00EF66FB"/>
    <w:rsid w:val="00F00408"/>
    <w:rsid w:val="00F00614"/>
    <w:rsid w:val="00F04F94"/>
    <w:rsid w:val="00F07B86"/>
    <w:rsid w:val="00F10591"/>
    <w:rsid w:val="00F10E20"/>
    <w:rsid w:val="00F11809"/>
    <w:rsid w:val="00F12362"/>
    <w:rsid w:val="00F126FB"/>
    <w:rsid w:val="00F13402"/>
    <w:rsid w:val="00F216CC"/>
    <w:rsid w:val="00F228B2"/>
    <w:rsid w:val="00F22D28"/>
    <w:rsid w:val="00F26118"/>
    <w:rsid w:val="00F31EBC"/>
    <w:rsid w:val="00F3434A"/>
    <w:rsid w:val="00F34501"/>
    <w:rsid w:val="00F34A9A"/>
    <w:rsid w:val="00F35061"/>
    <w:rsid w:val="00F37B99"/>
    <w:rsid w:val="00F40F3A"/>
    <w:rsid w:val="00F429CF"/>
    <w:rsid w:val="00F43805"/>
    <w:rsid w:val="00F44964"/>
    <w:rsid w:val="00F449B2"/>
    <w:rsid w:val="00F503F6"/>
    <w:rsid w:val="00F51229"/>
    <w:rsid w:val="00F51F6D"/>
    <w:rsid w:val="00F51FAD"/>
    <w:rsid w:val="00F523F6"/>
    <w:rsid w:val="00F55DE8"/>
    <w:rsid w:val="00F61AF5"/>
    <w:rsid w:val="00F61FE8"/>
    <w:rsid w:val="00F62160"/>
    <w:rsid w:val="00F64AF2"/>
    <w:rsid w:val="00F6702B"/>
    <w:rsid w:val="00F70EA1"/>
    <w:rsid w:val="00F725EA"/>
    <w:rsid w:val="00F743C0"/>
    <w:rsid w:val="00F75FF9"/>
    <w:rsid w:val="00F767B3"/>
    <w:rsid w:val="00F76C3B"/>
    <w:rsid w:val="00F776F3"/>
    <w:rsid w:val="00F80AF7"/>
    <w:rsid w:val="00F81A55"/>
    <w:rsid w:val="00F835E6"/>
    <w:rsid w:val="00F842B2"/>
    <w:rsid w:val="00F8597B"/>
    <w:rsid w:val="00F901AB"/>
    <w:rsid w:val="00F91C58"/>
    <w:rsid w:val="00F923F9"/>
    <w:rsid w:val="00F925C9"/>
    <w:rsid w:val="00F93E9A"/>
    <w:rsid w:val="00F9439E"/>
    <w:rsid w:val="00F958C1"/>
    <w:rsid w:val="00F9730A"/>
    <w:rsid w:val="00F97549"/>
    <w:rsid w:val="00FA0FE1"/>
    <w:rsid w:val="00FA28F6"/>
    <w:rsid w:val="00FA2D7A"/>
    <w:rsid w:val="00FA30E1"/>
    <w:rsid w:val="00FA348A"/>
    <w:rsid w:val="00FA3FED"/>
    <w:rsid w:val="00FA5397"/>
    <w:rsid w:val="00FA646E"/>
    <w:rsid w:val="00FA76AB"/>
    <w:rsid w:val="00FB1268"/>
    <w:rsid w:val="00FB1EC8"/>
    <w:rsid w:val="00FB2B9B"/>
    <w:rsid w:val="00FB3703"/>
    <w:rsid w:val="00FC34B7"/>
    <w:rsid w:val="00FC434C"/>
    <w:rsid w:val="00FC47B9"/>
    <w:rsid w:val="00FC6EA4"/>
    <w:rsid w:val="00FC7155"/>
    <w:rsid w:val="00FC7FB1"/>
    <w:rsid w:val="00FD1C19"/>
    <w:rsid w:val="00FD3673"/>
    <w:rsid w:val="00FD573D"/>
    <w:rsid w:val="00FD64EF"/>
    <w:rsid w:val="00FD6610"/>
    <w:rsid w:val="00FE03DA"/>
    <w:rsid w:val="00FE0A6E"/>
    <w:rsid w:val="00FE1892"/>
    <w:rsid w:val="00FE21C1"/>
    <w:rsid w:val="00FE2379"/>
    <w:rsid w:val="00FE3A7F"/>
    <w:rsid w:val="00FE6487"/>
    <w:rsid w:val="00FE7036"/>
    <w:rsid w:val="00FE7446"/>
    <w:rsid w:val="00FE7516"/>
    <w:rsid w:val="00FE7F22"/>
    <w:rsid w:val="00FF0CC7"/>
    <w:rsid w:val="00FF10CC"/>
    <w:rsid w:val="00FF1BA6"/>
    <w:rsid w:val="00FF497D"/>
    <w:rsid w:val="00FF55A6"/>
    <w:rsid w:val="00FF55BD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0F"/>
    <w:pPr>
      <w:jc w:val="both"/>
    </w:pPr>
    <w:rPr>
      <w:rFonts w:ascii="Sylfaen" w:hAnsi="Sylfaen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11"/>
  </w:style>
  <w:style w:type="paragraph" w:styleId="Footer">
    <w:name w:val="footer"/>
    <w:basedOn w:val="Normal"/>
    <w:link w:val="FooterChar"/>
    <w:uiPriority w:val="99"/>
    <w:semiHidden/>
    <w:unhideWhenUsed/>
    <w:rsid w:val="001B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511"/>
  </w:style>
  <w:style w:type="paragraph" w:styleId="BalloonText">
    <w:name w:val="Balloon Text"/>
    <w:basedOn w:val="Normal"/>
    <w:link w:val="BalloonTextChar"/>
    <w:uiPriority w:val="99"/>
    <w:semiHidden/>
    <w:unhideWhenUsed/>
    <w:rsid w:val="001B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F502A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068DA"/>
    <w:pPr>
      <w:spacing w:line="360" w:lineRule="atLeast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0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2354">
                                          <w:marLeft w:val="0"/>
                                          <w:marRight w:val="0"/>
                                          <w:marTop w:val="3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mgubec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islava\Desktop\Predlozak%20za%20skolu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 za skolu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2015-03-04T11:45:00Z</cp:lastPrinted>
  <dcterms:created xsi:type="dcterms:W3CDTF">2017-02-28T22:57:00Z</dcterms:created>
  <dcterms:modified xsi:type="dcterms:W3CDTF">2017-03-02T10:24:00Z</dcterms:modified>
</cp:coreProperties>
</file>