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198" w:rsidRPr="000D7728" w:rsidRDefault="00833198">
      <w:pPr>
        <w:rPr>
          <w:b/>
          <w:bCs/>
          <w:sz w:val="24"/>
          <w:szCs w:val="24"/>
        </w:rPr>
      </w:pPr>
      <w:r w:rsidRPr="000D7728">
        <w:rPr>
          <w:b/>
          <w:bCs/>
          <w:sz w:val="24"/>
          <w:szCs w:val="24"/>
        </w:rPr>
        <w:t>Vukovar</w:t>
      </w:r>
    </w:p>
    <w:p w:rsidR="00833198" w:rsidRPr="000D7728" w:rsidRDefault="00833198">
      <w:pPr>
        <w:rPr>
          <w:b/>
          <w:bCs/>
          <w:sz w:val="24"/>
          <w:szCs w:val="24"/>
        </w:rPr>
      </w:pPr>
    </w:p>
    <w:p w:rsidR="00833198" w:rsidRPr="000D7728" w:rsidRDefault="00833198">
      <w:pPr>
        <w:rPr>
          <w:b/>
          <w:bCs/>
          <w:sz w:val="24"/>
          <w:szCs w:val="24"/>
        </w:rPr>
      </w:pPr>
      <w:r w:rsidRPr="000D7728">
        <w:rPr>
          <w:b/>
          <w:bCs/>
          <w:sz w:val="24"/>
          <w:szCs w:val="24"/>
        </w:rPr>
        <w:t>Heroj si bio i uvijek ćeš biti,</w:t>
      </w:r>
    </w:p>
    <w:p w:rsidR="00833198" w:rsidRPr="000D7728" w:rsidRDefault="00833198">
      <w:pPr>
        <w:rPr>
          <w:b/>
          <w:bCs/>
          <w:sz w:val="24"/>
          <w:szCs w:val="24"/>
        </w:rPr>
      </w:pPr>
      <w:r w:rsidRPr="000D7728">
        <w:rPr>
          <w:b/>
          <w:bCs/>
          <w:sz w:val="24"/>
          <w:szCs w:val="24"/>
        </w:rPr>
        <w:t>Tu  ljubav ne može nitko sakriti.</w:t>
      </w:r>
    </w:p>
    <w:p w:rsidR="00833198" w:rsidRPr="000D7728" w:rsidRDefault="00833198">
      <w:pPr>
        <w:rPr>
          <w:b/>
          <w:bCs/>
          <w:sz w:val="24"/>
          <w:szCs w:val="24"/>
        </w:rPr>
      </w:pPr>
    </w:p>
    <w:p w:rsidR="00833198" w:rsidRPr="000D7728" w:rsidRDefault="00833198">
      <w:pPr>
        <w:rPr>
          <w:b/>
          <w:bCs/>
          <w:sz w:val="24"/>
          <w:szCs w:val="24"/>
        </w:rPr>
      </w:pPr>
      <w:r w:rsidRPr="000D7728">
        <w:rPr>
          <w:b/>
          <w:bCs/>
          <w:sz w:val="24"/>
          <w:szCs w:val="24"/>
        </w:rPr>
        <w:t>Napokon si slobodan, dragi grade!</w:t>
      </w:r>
    </w:p>
    <w:p w:rsidR="00833198" w:rsidRPr="000D7728" w:rsidRDefault="00833198">
      <w:pPr>
        <w:rPr>
          <w:b/>
          <w:bCs/>
          <w:sz w:val="24"/>
          <w:szCs w:val="24"/>
        </w:rPr>
      </w:pPr>
      <w:r w:rsidRPr="000D7728">
        <w:rPr>
          <w:b/>
          <w:bCs/>
          <w:sz w:val="24"/>
          <w:szCs w:val="24"/>
        </w:rPr>
        <w:t>Tako i treba, rat u tebi prestade!</w:t>
      </w:r>
    </w:p>
    <w:p w:rsidR="00833198" w:rsidRPr="000D7728" w:rsidRDefault="00833198">
      <w:pPr>
        <w:rPr>
          <w:b/>
          <w:bCs/>
          <w:sz w:val="24"/>
          <w:szCs w:val="24"/>
        </w:rPr>
      </w:pPr>
    </w:p>
    <w:p w:rsidR="00833198" w:rsidRPr="000D7728" w:rsidRDefault="00833198">
      <w:pPr>
        <w:rPr>
          <w:b/>
          <w:bCs/>
          <w:sz w:val="24"/>
          <w:szCs w:val="24"/>
        </w:rPr>
      </w:pPr>
      <w:r w:rsidRPr="000D7728">
        <w:rPr>
          <w:b/>
          <w:bCs/>
          <w:sz w:val="24"/>
          <w:szCs w:val="24"/>
        </w:rPr>
        <w:t>Ne dao Bog više rata,</w:t>
      </w:r>
    </w:p>
    <w:p w:rsidR="00833198" w:rsidRPr="000D7728" w:rsidRDefault="00833198">
      <w:pPr>
        <w:rPr>
          <w:b/>
          <w:bCs/>
          <w:sz w:val="24"/>
          <w:szCs w:val="24"/>
        </w:rPr>
      </w:pPr>
      <w:r w:rsidRPr="000D7728">
        <w:rPr>
          <w:b/>
          <w:bCs/>
          <w:sz w:val="24"/>
          <w:szCs w:val="24"/>
        </w:rPr>
        <w:t>Nek' nam sloboda otvori svoja vrata.</w:t>
      </w:r>
    </w:p>
    <w:p w:rsidR="00833198" w:rsidRPr="000D7728" w:rsidRDefault="00833198">
      <w:pPr>
        <w:rPr>
          <w:b/>
          <w:bCs/>
          <w:sz w:val="24"/>
          <w:szCs w:val="24"/>
        </w:rPr>
      </w:pPr>
    </w:p>
    <w:p w:rsidR="00833198" w:rsidRPr="000D7728" w:rsidRDefault="00833198">
      <w:pPr>
        <w:rPr>
          <w:b/>
          <w:bCs/>
          <w:sz w:val="24"/>
          <w:szCs w:val="24"/>
        </w:rPr>
      </w:pPr>
      <w:r w:rsidRPr="000D7728">
        <w:rPr>
          <w:b/>
          <w:bCs/>
          <w:sz w:val="24"/>
          <w:szCs w:val="24"/>
        </w:rPr>
        <w:t>Slobodan si bio i ostat ćeš.</w:t>
      </w:r>
    </w:p>
    <w:p w:rsidR="00833198" w:rsidRPr="000D7728" w:rsidRDefault="00833198">
      <w:pPr>
        <w:rPr>
          <w:b/>
          <w:bCs/>
          <w:sz w:val="24"/>
          <w:szCs w:val="24"/>
        </w:rPr>
      </w:pPr>
      <w:r w:rsidRPr="000D7728">
        <w:rPr>
          <w:b/>
          <w:bCs/>
          <w:sz w:val="24"/>
          <w:szCs w:val="24"/>
        </w:rPr>
        <w:t>Svoje Vukovarce zauvijek čuvat  ćeš!</w:t>
      </w:r>
    </w:p>
    <w:p w:rsidR="00833198" w:rsidRPr="000D7728" w:rsidRDefault="00833198">
      <w:pPr>
        <w:rPr>
          <w:b/>
          <w:bCs/>
          <w:sz w:val="24"/>
          <w:szCs w:val="24"/>
        </w:rPr>
      </w:pPr>
    </w:p>
    <w:p w:rsidR="00833198" w:rsidRPr="000D7728" w:rsidRDefault="00833198">
      <w:pPr>
        <w:rPr>
          <w:b/>
          <w:bCs/>
          <w:sz w:val="24"/>
          <w:szCs w:val="24"/>
        </w:rPr>
      </w:pPr>
      <w:r w:rsidRPr="000D7728">
        <w:rPr>
          <w:b/>
          <w:bCs/>
          <w:sz w:val="24"/>
          <w:szCs w:val="24"/>
        </w:rPr>
        <w:t>Branitelji naši počivaju u miru,</w:t>
      </w:r>
    </w:p>
    <w:p w:rsidR="00833198" w:rsidRPr="000D7728" w:rsidRDefault="00833198">
      <w:pPr>
        <w:rPr>
          <w:b/>
          <w:bCs/>
          <w:sz w:val="24"/>
          <w:szCs w:val="24"/>
        </w:rPr>
      </w:pPr>
      <w:r w:rsidRPr="000D7728">
        <w:rPr>
          <w:b/>
          <w:bCs/>
          <w:sz w:val="24"/>
          <w:szCs w:val="24"/>
        </w:rPr>
        <w:t>dok njihovi sinovi drže svoju djecu u krilu.</w:t>
      </w:r>
    </w:p>
    <w:p w:rsidR="00833198" w:rsidRPr="000D7728" w:rsidRDefault="00833198">
      <w:pPr>
        <w:rPr>
          <w:b/>
          <w:bCs/>
          <w:sz w:val="24"/>
          <w:szCs w:val="24"/>
        </w:rPr>
      </w:pPr>
    </w:p>
    <w:p w:rsidR="00833198" w:rsidRPr="000D7728" w:rsidRDefault="00833198">
      <w:pPr>
        <w:rPr>
          <w:b/>
          <w:bCs/>
          <w:sz w:val="24"/>
          <w:szCs w:val="24"/>
        </w:rPr>
      </w:pPr>
      <w:r w:rsidRPr="000D7728">
        <w:rPr>
          <w:b/>
          <w:bCs/>
          <w:sz w:val="24"/>
          <w:szCs w:val="24"/>
        </w:rPr>
        <w:t>O, Vukovare, tako hrabar si bio</w:t>
      </w:r>
    </w:p>
    <w:p w:rsidR="00833198" w:rsidRPr="000D7728" w:rsidRDefault="00833198">
      <w:pPr>
        <w:rPr>
          <w:b/>
          <w:bCs/>
          <w:sz w:val="24"/>
          <w:szCs w:val="24"/>
        </w:rPr>
      </w:pPr>
      <w:r w:rsidRPr="000D7728">
        <w:rPr>
          <w:b/>
          <w:bCs/>
          <w:sz w:val="24"/>
          <w:szCs w:val="24"/>
        </w:rPr>
        <w:t>I našu si zemlju obranio!</w:t>
      </w:r>
    </w:p>
    <w:p w:rsidR="00833198" w:rsidRPr="000D7728" w:rsidRDefault="00833198">
      <w:pPr>
        <w:rPr>
          <w:b/>
          <w:bCs/>
          <w:sz w:val="24"/>
          <w:szCs w:val="24"/>
        </w:rPr>
      </w:pPr>
    </w:p>
    <w:p w:rsidR="00833198" w:rsidRPr="000D7728" w:rsidRDefault="00833198">
      <w:pPr>
        <w:rPr>
          <w:b/>
          <w:bCs/>
          <w:sz w:val="24"/>
          <w:szCs w:val="24"/>
        </w:rPr>
      </w:pPr>
      <w:r w:rsidRPr="000D7728">
        <w:rPr>
          <w:b/>
          <w:bCs/>
          <w:sz w:val="24"/>
          <w:szCs w:val="24"/>
        </w:rPr>
        <w:t>Sada sretna djeca neka u tebi žive,</w:t>
      </w:r>
    </w:p>
    <w:p w:rsidR="00833198" w:rsidRPr="000D7728" w:rsidRDefault="00833198">
      <w:pPr>
        <w:rPr>
          <w:b/>
          <w:bCs/>
          <w:sz w:val="24"/>
          <w:szCs w:val="24"/>
        </w:rPr>
      </w:pPr>
      <w:r w:rsidRPr="000D7728">
        <w:rPr>
          <w:b/>
          <w:bCs/>
          <w:sz w:val="24"/>
          <w:szCs w:val="24"/>
        </w:rPr>
        <w:t>Neće za njih biti nikakve krivnje!</w:t>
      </w:r>
    </w:p>
    <w:p w:rsidR="00833198" w:rsidRPr="000D7728" w:rsidRDefault="00833198">
      <w:pPr>
        <w:rPr>
          <w:b/>
          <w:bCs/>
          <w:sz w:val="24"/>
          <w:szCs w:val="24"/>
        </w:rPr>
      </w:pPr>
    </w:p>
    <w:p w:rsidR="00833198" w:rsidRPr="000D7728" w:rsidRDefault="00833198">
      <w:pPr>
        <w:rPr>
          <w:b/>
          <w:bCs/>
          <w:sz w:val="24"/>
          <w:szCs w:val="24"/>
        </w:rPr>
      </w:pPr>
      <w:r w:rsidRPr="000D7728">
        <w:rPr>
          <w:b/>
          <w:bCs/>
          <w:sz w:val="24"/>
          <w:szCs w:val="24"/>
        </w:rPr>
        <w:t xml:space="preserve">                         Elena Koleno, 4. r.</w:t>
      </w:r>
    </w:p>
    <w:p w:rsidR="00833198" w:rsidRPr="000D7728" w:rsidRDefault="00833198">
      <w:pPr>
        <w:rPr>
          <w:b/>
          <w:bCs/>
          <w:sz w:val="24"/>
          <w:szCs w:val="24"/>
        </w:rPr>
      </w:pPr>
      <w:r w:rsidRPr="000D7728">
        <w:rPr>
          <w:b/>
          <w:bCs/>
          <w:sz w:val="24"/>
          <w:szCs w:val="24"/>
        </w:rPr>
        <w:t xml:space="preserve">                         PŠ Miljevci                     </w:t>
      </w:r>
    </w:p>
    <w:p w:rsidR="00833198" w:rsidRPr="000D7728" w:rsidRDefault="00833198">
      <w:pPr>
        <w:rPr>
          <w:b/>
          <w:bCs/>
          <w:sz w:val="24"/>
          <w:szCs w:val="24"/>
        </w:rPr>
      </w:pPr>
    </w:p>
    <w:p w:rsidR="00833198" w:rsidRPr="000D7728" w:rsidRDefault="00833198">
      <w:pPr>
        <w:rPr>
          <w:b/>
          <w:bCs/>
          <w:sz w:val="24"/>
          <w:szCs w:val="24"/>
        </w:rPr>
      </w:pPr>
      <w:r w:rsidRPr="000D7728">
        <w:rPr>
          <w:b/>
          <w:bCs/>
          <w:sz w:val="24"/>
          <w:szCs w:val="24"/>
        </w:rPr>
        <w:t>Vukovar</w:t>
      </w:r>
    </w:p>
    <w:p w:rsidR="00833198" w:rsidRPr="000D7728" w:rsidRDefault="00833198">
      <w:pPr>
        <w:rPr>
          <w:b/>
          <w:bCs/>
          <w:sz w:val="24"/>
          <w:szCs w:val="24"/>
        </w:rPr>
      </w:pPr>
    </w:p>
    <w:p w:rsidR="00833198" w:rsidRPr="000D7728" w:rsidRDefault="00833198">
      <w:pPr>
        <w:rPr>
          <w:b/>
          <w:bCs/>
          <w:sz w:val="24"/>
          <w:szCs w:val="24"/>
        </w:rPr>
      </w:pPr>
      <w:r w:rsidRPr="000D7728">
        <w:rPr>
          <w:b/>
          <w:bCs/>
          <w:sz w:val="24"/>
          <w:szCs w:val="24"/>
        </w:rPr>
        <w:t>Vukovare, 1991. u tebi je počeo rat.</w:t>
      </w:r>
    </w:p>
    <w:p w:rsidR="00833198" w:rsidRPr="000D7728" w:rsidRDefault="00833198">
      <w:pPr>
        <w:rPr>
          <w:b/>
          <w:bCs/>
          <w:sz w:val="24"/>
          <w:szCs w:val="24"/>
        </w:rPr>
      </w:pPr>
      <w:r w:rsidRPr="000D7728">
        <w:rPr>
          <w:b/>
          <w:bCs/>
          <w:sz w:val="24"/>
          <w:szCs w:val="24"/>
        </w:rPr>
        <w:t>Postao si ruševina.</w:t>
      </w:r>
    </w:p>
    <w:p w:rsidR="00833198" w:rsidRPr="000D7728" w:rsidRDefault="00833198">
      <w:pPr>
        <w:rPr>
          <w:b/>
          <w:bCs/>
          <w:sz w:val="24"/>
          <w:szCs w:val="24"/>
        </w:rPr>
      </w:pPr>
    </w:p>
    <w:p w:rsidR="00833198" w:rsidRPr="000D7728" w:rsidRDefault="00833198">
      <w:pPr>
        <w:rPr>
          <w:b/>
          <w:bCs/>
          <w:sz w:val="24"/>
          <w:szCs w:val="24"/>
        </w:rPr>
      </w:pPr>
      <w:r w:rsidRPr="000D7728">
        <w:rPr>
          <w:b/>
          <w:bCs/>
          <w:sz w:val="24"/>
          <w:szCs w:val="24"/>
        </w:rPr>
        <w:t>Ljudi iz tebe su morali otići,</w:t>
      </w:r>
    </w:p>
    <w:p w:rsidR="00833198" w:rsidRPr="000D7728" w:rsidRDefault="00833198">
      <w:pPr>
        <w:rPr>
          <w:b/>
          <w:bCs/>
          <w:sz w:val="24"/>
          <w:szCs w:val="24"/>
        </w:rPr>
      </w:pPr>
      <w:r w:rsidRPr="000D7728">
        <w:rPr>
          <w:b/>
          <w:bCs/>
          <w:sz w:val="24"/>
          <w:szCs w:val="24"/>
        </w:rPr>
        <w:t xml:space="preserve"> a  vojnici doći.</w:t>
      </w:r>
    </w:p>
    <w:p w:rsidR="00833198" w:rsidRPr="000D7728" w:rsidRDefault="00833198">
      <w:pPr>
        <w:rPr>
          <w:b/>
          <w:bCs/>
          <w:sz w:val="24"/>
          <w:szCs w:val="24"/>
        </w:rPr>
      </w:pPr>
    </w:p>
    <w:p w:rsidR="00833198" w:rsidRPr="000D7728" w:rsidRDefault="00833198">
      <w:pPr>
        <w:rPr>
          <w:b/>
          <w:bCs/>
          <w:sz w:val="24"/>
          <w:szCs w:val="24"/>
        </w:rPr>
      </w:pPr>
      <w:r w:rsidRPr="000D7728">
        <w:rPr>
          <w:b/>
          <w:bCs/>
          <w:sz w:val="24"/>
          <w:szCs w:val="24"/>
        </w:rPr>
        <w:t>Bio si najveća hrvatska žrtva.</w:t>
      </w:r>
    </w:p>
    <w:p w:rsidR="00833198" w:rsidRPr="000D7728" w:rsidRDefault="00833198">
      <w:pPr>
        <w:rPr>
          <w:b/>
          <w:bCs/>
          <w:sz w:val="24"/>
          <w:szCs w:val="24"/>
        </w:rPr>
      </w:pPr>
      <w:r w:rsidRPr="000D7728">
        <w:rPr>
          <w:b/>
          <w:bCs/>
          <w:sz w:val="24"/>
          <w:szCs w:val="24"/>
        </w:rPr>
        <w:t>Naši vojnici su u tebi krv prolili.</w:t>
      </w:r>
    </w:p>
    <w:p w:rsidR="00833198" w:rsidRPr="000D7728" w:rsidRDefault="00833198">
      <w:pPr>
        <w:rPr>
          <w:b/>
          <w:bCs/>
          <w:sz w:val="24"/>
          <w:szCs w:val="24"/>
        </w:rPr>
      </w:pPr>
    </w:p>
    <w:p w:rsidR="00833198" w:rsidRPr="000D7728" w:rsidRDefault="00833198">
      <w:pPr>
        <w:rPr>
          <w:b/>
          <w:bCs/>
          <w:sz w:val="24"/>
          <w:szCs w:val="24"/>
        </w:rPr>
      </w:pPr>
      <w:r w:rsidRPr="000D7728">
        <w:rPr>
          <w:b/>
          <w:bCs/>
          <w:sz w:val="24"/>
          <w:szCs w:val="24"/>
        </w:rPr>
        <w:t>Hvala tebi i svim braniteljima</w:t>
      </w:r>
    </w:p>
    <w:p w:rsidR="00833198" w:rsidRPr="000D7728" w:rsidRDefault="00833198">
      <w:pPr>
        <w:rPr>
          <w:b/>
          <w:bCs/>
          <w:sz w:val="24"/>
          <w:szCs w:val="24"/>
        </w:rPr>
      </w:pPr>
      <w:r w:rsidRPr="000D7728">
        <w:rPr>
          <w:b/>
          <w:bCs/>
          <w:sz w:val="24"/>
          <w:szCs w:val="24"/>
        </w:rPr>
        <w:t>što ste nas obranili od rata.</w:t>
      </w:r>
    </w:p>
    <w:p w:rsidR="00833198" w:rsidRPr="000D7728" w:rsidRDefault="00833198">
      <w:pPr>
        <w:rPr>
          <w:b/>
          <w:bCs/>
          <w:sz w:val="24"/>
          <w:szCs w:val="24"/>
        </w:rPr>
      </w:pPr>
    </w:p>
    <w:p w:rsidR="00833198" w:rsidRPr="000D7728" w:rsidRDefault="00833198">
      <w:pPr>
        <w:rPr>
          <w:b/>
          <w:bCs/>
          <w:sz w:val="24"/>
          <w:szCs w:val="24"/>
        </w:rPr>
      </w:pPr>
      <w:r w:rsidRPr="000D7728">
        <w:rPr>
          <w:b/>
          <w:bCs/>
          <w:sz w:val="24"/>
          <w:szCs w:val="24"/>
        </w:rPr>
        <w:t>Zato što danas živimo mirno</w:t>
      </w:r>
    </w:p>
    <w:p w:rsidR="00833198" w:rsidRPr="000D7728" w:rsidRDefault="00833198" w:rsidP="00CC5894">
      <w:pPr>
        <w:pStyle w:val="ListParagraph"/>
        <w:numPr>
          <w:ilvl w:val="0"/>
          <w:numId w:val="1"/>
        </w:numPr>
        <w:rPr>
          <w:b/>
          <w:bCs/>
          <w:sz w:val="24"/>
          <w:szCs w:val="24"/>
        </w:rPr>
      </w:pPr>
      <w:r w:rsidRPr="000D7728">
        <w:rPr>
          <w:b/>
          <w:bCs/>
          <w:sz w:val="24"/>
          <w:szCs w:val="24"/>
        </w:rPr>
        <w:t>HVALA SVIMA!!!</w:t>
      </w:r>
    </w:p>
    <w:p w:rsidR="00833198" w:rsidRPr="000D7728" w:rsidRDefault="00833198" w:rsidP="00CC5894">
      <w:pPr>
        <w:rPr>
          <w:b/>
          <w:bCs/>
          <w:sz w:val="24"/>
          <w:szCs w:val="24"/>
        </w:rPr>
      </w:pPr>
      <w:r w:rsidRPr="000D7728">
        <w:rPr>
          <w:b/>
          <w:bCs/>
          <w:sz w:val="24"/>
          <w:szCs w:val="24"/>
        </w:rPr>
        <w:t xml:space="preserve">  </w:t>
      </w:r>
    </w:p>
    <w:p w:rsidR="00833198" w:rsidRPr="000D7728" w:rsidRDefault="00833198" w:rsidP="00CC5894">
      <w:pPr>
        <w:rPr>
          <w:b/>
          <w:bCs/>
          <w:sz w:val="24"/>
          <w:szCs w:val="24"/>
        </w:rPr>
      </w:pPr>
      <w:r w:rsidRPr="000D7728">
        <w:rPr>
          <w:b/>
          <w:bCs/>
          <w:sz w:val="24"/>
          <w:szCs w:val="24"/>
        </w:rPr>
        <w:t xml:space="preserve">                                Leona Kordi, 4. r. </w:t>
      </w:r>
    </w:p>
    <w:p w:rsidR="00833198" w:rsidRPr="000D7728" w:rsidRDefault="00833198" w:rsidP="00CC5894">
      <w:pPr>
        <w:rPr>
          <w:b/>
          <w:bCs/>
          <w:sz w:val="24"/>
          <w:szCs w:val="24"/>
        </w:rPr>
      </w:pPr>
      <w:r w:rsidRPr="000D7728">
        <w:rPr>
          <w:b/>
          <w:bCs/>
          <w:sz w:val="24"/>
          <w:szCs w:val="24"/>
        </w:rPr>
        <w:t xml:space="preserve">                                PŠ Miljevci</w:t>
      </w:r>
    </w:p>
    <w:p w:rsidR="00833198" w:rsidRPr="000D7728" w:rsidRDefault="00833198" w:rsidP="00CC5894">
      <w:pPr>
        <w:rPr>
          <w:b/>
          <w:bCs/>
          <w:sz w:val="24"/>
          <w:szCs w:val="24"/>
        </w:rPr>
      </w:pPr>
    </w:p>
    <w:p w:rsidR="00833198" w:rsidRPr="000D7728" w:rsidRDefault="00833198" w:rsidP="00CC5894">
      <w:pPr>
        <w:rPr>
          <w:b/>
          <w:bCs/>
          <w:sz w:val="24"/>
          <w:szCs w:val="24"/>
        </w:rPr>
      </w:pPr>
    </w:p>
    <w:p w:rsidR="00833198" w:rsidRDefault="00833198" w:rsidP="00CC5894">
      <w:pPr>
        <w:rPr>
          <w:b/>
          <w:bCs/>
          <w:sz w:val="24"/>
          <w:szCs w:val="24"/>
        </w:rPr>
      </w:pPr>
    </w:p>
    <w:p w:rsidR="00833198" w:rsidRDefault="00833198" w:rsidP="00CC5894">
      <w:pPr>
        <w:rPr>
          <w:b/>
          <w:bCs/>
          <w:sz w:val="24"/>
          <w:szCs w:val="24"/>
        </w:rPr>
      </w:pPr>
    </w:p>
    <w:p w:rsidR="00833198" w:rsidRDefault="00833198" w:rsidP="00CC5894">
      <w:pPr>
        <w:rPr>
          <w:b/>
          <w:bCs/>
          <w:sz w:val="24"/>
          <w:szCs w:val="24"/>
        </w:rPr>
      </w:pPr>
    </w:p>
    <w:p w:rsidR="00833198" w:rsidRDefault="00833198" w:rsidP="00CC5894">
      <w:pPr>
        <w:rPr>
          <w:b/>
          <w:bCs/>
          <w:sz w:val="24"/>
          <w:szCs w:val="24"/>
        </w:rPr>
      </w:pPr>
    </w:p>
    <w:p w:rsidR="00833198" w:rsidRDefault="00833198" w:rsidP="00CC5894">
      <w:pPr>
        <w:rPr>
          <w:b/>
          <w:bCs/>
          <w:sz w:val="24"/>
          <w:szCs w:val="24"/>
        </w:rPr>
      </w:pPr>
    </w:p>
    <w:p w:rsidR="00833198" w:rsidRPr="000D7728" w:rsidRDefault="00833198" w:rsidP="00CC5894">
      <w:pPr>
        <w:rPr>
          <w:b/>
          <w:bCs/>
          <w:sz w:val="24"/>
          <w:szCs w:val="24"/>
        </w:rPr>
      </w:pPr>
      <w:r w:rsidRPr="000D7728">
        <w:rPr>
          <w:b/>
          <w:bCs/>
          <w:sz w:val="24"/>
          <w:szCs w:val="24"/>
        </w:rPr>
        <w:t>Vukovar</w:t>
      </w:r>
    </w:p>
    <w:p w:rsidR="00833198" w:rsidRPr="000D7728" w:rsidRDefault="00833198" w:rsidP="00CC5894">
      <w:pPr>
        <w:rPr>
          <w:b/>
          <w:bCs/>
          <w:sz w:val="24"/>
          <w:szCs w:val="24"/>
        </w:rPr>
      </w:pPr>
    </w:p>
    <w:p w:rsidR="00833198" w:rsidRPr="000D7728" w:rsidRDefault="00833198" w:rsidP="00CC5894">
      <w:pPr>
        <w:rPr>
          <w:b/>
          <w:bCs/>
          <w:sz w:val="24"/>
          <w:szCs w:val="24"/>
        </w:rPr>
      </w:pPr>
      <w:r w:rsidRPr="000D7728">
        <w:rPr>
          <w:b/>
          <w:bCs/>
          <w:sz w:val="24"/>
          <w:szCs w:val="24"/>
        </w:rPr>
        <w:t>Ima jedan grad,</w:t>
      </w:r>
    </w:p>
    <w:p w:rsidR="00833198" w:rsidRPr="000D7728" w:rsidRDefault="00833198" w:rsidP="00CC5894">
      <w:pPr>
        <w:rPr>
          <w:b/>
          <w:bCs/>
          <w:sz w:val="24"/>
          <w:szCs w:val="24"/>
        </w:rPr>
      </w:pPr>
      <w:r w:rsidRPr="000D7728">
        <w:rPr>
          <w:b/>
          <w:bCs/>
          <w:sz w:val="24"/>
          <w:szCs w:val="24"/>
        </w:rPr>
        <w:t>zove se Vukovar.</w:t>
      </w:r>
    </w:p>
    <w:p w:rsidR="00833198" w:rsidRPr="000D7728" w:rsidRDefault="00833198" w:rsidP="00CC5894">
      <w:pPr>
        <w:rPr>
          <w:b/>
          <w:bCs/>
          <w:sz w:val="24"/>
          <w:szCs w:val="24"/>
        </w:rPr>
      </w:pPr>
      <w:r w:rsidRPr="000D7728">
        <w:rPr>
          <w:b/>
          <w:bCs/>
          <w:sz w:val="24"/>
          <w:szCs w:val="24"/>
        </w:rPr>
        <w:t>On je simbol</w:t>
      </w:r>
    </w:p>
    <w:p w:rsidR="00833198" w:rsidRPr="000D7728" w:rsidRDefault="00833198" w:rsidP="00CC5894">
      <w:pPr>
        <w:rPr>
          <w:b/>
          <w:bCs/>
          <w:sz w:val="24"/>
          <w:szCs w:val="24"/>
        </w:rPr>
      </w:pPr>
      <w:r w:rsidRPr="000D7728">
        <w:rPr>
          <w:b/>
          <w:bCs/>
          <w:sz w:val="24"/>
          <w:szCs w:val="24"/>
        </w:rPr>
        <w:t>patnje u Hrvata.</w:t>
      </w:r>
    </w:p>
    <w:p w:rsidR="00833198" w:rsidRPr="000D7728" w:rsidRDefault="00833198" w:rsidP="00CC5894">
      <w:pPr>
        <w:rPr>
          <w:b/>
          <w:bCs/>
          <w:sz w:val="24"/>
          <w:szCs w:val="24"/>
        </w:rPr>
      </w:pPr>
    </w:p>
    <w:p w:rsidR="00833198" w:rsidRPr="000D7728" w:rsidRDefault="00833198" w:rsidP="00CC5894">
      <w:pPr>
        <w:rPr>
          <w:b/>
          <w:bCs/>
          <w:sz w:val="24"/>
          <w:szCs w:val="24"/>
        </w:rPr>
      </w:pPr>
      <w:r w:rsidRPr="000D7728">
        <w:rPr>
          <w:b/>
          <w:bCs/>
          <w:sz w:val="24"/>
          <w:szCs w:val="24"/>
        </w:rPr>
        <w:t>Branili ga branitelji.</w:t>
      </w:r>
    </w:p>
    <w:p w:rsidR="00833198" w:rsidRPr="000D7728" w:rsidRDefault="00833198" w:rsidP="00CC5894">
      <w:pPr>
        <w:rPr>
          <w:b/>
          <w:bCs/>
          <w:sz w:val="24"/>
          <w:szCs w:val="24"/>
        </w:rPr>
      </w:pPr>
      <w:r w:rsidRPr="000D7728">
        <w:rPr>
          <w:b/>
          <w:bCs/>
          <w:sz w:val="24"/>
          <w:szCs w:val="24"/>
        </w:rPr>
        <w:t>Mnogi od njih</w:t>
      </w:r>
    </w:p>
    <w:p w:rsidR="00833198" w:rsidRPr="000D7728" w:rsidRDefault="00833198" w:rsidP="00CC5894">
      <w:pPr>
        <w:rPr>
          <w:b/>
          <w:bCs/>
          <w:sz w:val="24"/>
          <w:szCs w:val="24"/>
        </w:rPr>
      </w:pPr>
      <w:r w:rsidRPr="000D7728">
        <w:rPr>
          <w:b/>
          <w:bCs/>
          <w:sz w:val="24"/>
          <w:szCs w:val="24"/>
        </w:rPr>
        <w:t>život svoj</w:t>
      </w:r>
    </w:p>
    <w:p w:rsidR="00833198" w:rsidRPr="000D7728" w:rsidRDefault="00833198" w:rsidP="00CC5894">
      <w:pPr>
        <w:rPr>
          <w:b/>
          <w:bCs/>
          <w:sz w:val="24"/>
          <w:szCs w:val="24"/>
        </w:rPr>
      </w:pPr>
      <w:r w:rsidRPr="000D7728">
        <w:rPr>
          <w:b/>
          <w:bCs/>
          <w:sz w:val="24"/>
          <w:szCs w:val="24"/>
        </w:rPr>
        <w:t>za njega dali.</w:t>
      </w:r>
    </w:p>
    <w:p w:rsidR="00833198" w:rsidRPr="000D7728" w:rsidRDefault="00833198" w:rsidP="00CC5894">
      <w:pPr>
        <w:rPr>
          <w:b/>
          <w:bCs/>
          <w:sz w:val="24"/>
          <w:szCs w:val="24"/>
        </w:rPr>
      </w:pPr>
    </w:p>
    <w:p w:rsidR="00833198" w:rsidRPr="000D7728" w:rsidRDefault="00833198" w:rsidP="00CC5894">
      <w:pPr>
        <w:rPr>
          <w:b/>
          <w:bCs/>
          <w:sz w:val="24"/>
          <w:szCs w:val="24"/>
        </w:rPr>
      </w:pPr>
      <w:r w:rsidRPr="000D7728">
        <w:rPr>
          <w:b/>
          <w:bCs/>
          <w:sz w:val="24"/>
          <w:szCs w:val="24"/>
        </w:rPr>
        <w:t>Svake godine u studenom</w:t>
      </w:r>
    </w:p>
    <w:p w:rsidR="00833198" w:rsidRPr="000D7728" w:rsidRDefault="00833198" w:rsidP="00CC5894">
      <w:pPr>
        <w:rPr>
          <w:b/>
          <w:bCs/>
          <w:sz w:val="24"/>
          <w:szCs w:val="24"/>
        </w:rPr>
      </w:pPr>
      <w:r w:rsidRPr="000D7728">
        <w:rPr>
          <w:b/>
          <w:bCs/>
          <w:sz w:val="24"/>
          <w:szCs w:val="24"/>
        </w:rPr>
        <w:t>palimo svijeće</w:t>
      </w:r>
    </w:p>
    <w:p w:rsidR="00833198" w:rsidRPr="000D7728" w:rsidRDefault="00833198" w:rsidP="00CC5894">
      <w:pPr>
        <w:rPr>
          <w:b/>
          <w:bCs/>
          <w:sz w:val="24"/>
          <w:szCs w:val="24"/>
        </w:rPr>
      </w:pPr>
      <w:r w:rsidRPr="000D7728">
        <w:rPr>
          <w:b/>
          <w:bCs/>
          <w:sz w:val="24"/>
          <w:szCs w:val="24"/>
        </w:rPr>
        <w:t>u nadi da rata</w:t>
      </w:r>
    </w:p>
    <w:p w:rsidR="00833198" w:rsidRPr="000D7728" w:rsidRDefault="00833198" w:rsidP="00CC5894">
      <w:pPr>
        <w:rPr>
          <w:b/>
          <w:bCs/>
          <w:sz w:val="24"/>
          <w:szCs w:val="24"/>
        </w:rPr>
      </w:pPr>
      <w:r w:rsidRPr="000D7728">
        <w:rPr>
          <w:b/>
          <w:bCs/>
          <w:sz w:val="24"/>
          <w:szCs w:val="24"/>
        </w:rPr>
        <w:t>više nikad biti neće.</w:t>
      </w:r>
    </w:p>
    <w:p w:rsidR="00833198" w:rsidRPr="000D7728" w:rsidRDefault="00833198" w:rsidP="00CC5894">
      <w:pPr>
        <w:rPr>
          <w:b/>
          <w:bCs/>
          <w:sz w:val="24"/>
          <w:szCs w:val="24"/>
        </w:rPr>
      </w:pPr>
    </w:p>
    <w:p w:rsidR="00833198" w:rsidRPr="000D7728" w:rsidRDefault="00833198" w:rsidP="00CC5894">
      <w:pPr>
        <w:rPr>
          <w:b/>
          <w:bCs/>
          <w:sz w:val="24"/>
          <w:szCs w:val="24"/>
        </w:rPr>
      </w:pPr>
      <w:r w:rsidRPr="000D7728">
        <w:rPr>
          <w:b/>
          <w:bCs/>
          <w:sz w:val="24"/>
          <w:szCs w:val="24"/>
        </w:rPr>
        <w:t xml:space="preserve">                               Dorotea Dolovski, 3. r. </w:t>
      </w:r>
    </w:p>
    <w:p w:rsidR="00833198" w:rsidRPr="000D7728" w:rsidRDefault="00833198" w:rsidP="00CC5894">
      <w:pPr>
        <w:rPr>
          <w:b/>
          <w:bCs/>
          <w:sz w:val="24"/>
          <w:szCs w:val="24"/>
        </w:rPr>
      </w:pPr>
      <w:r w:rsidRPr="000D7728">
        <w:rPr>
          <w:b/>
          <w:bCs/>
          <w:sz w:val="24"/>
          <w:szCs w:val="24"/>
        </w:rPr>
        <w:t xml:space="preserve">                               PŠ Miljevci</w:t>
      </w:r>
    </w:p>
    <w:p w:rsidR="00833198" w:rsidRPr="000D7728" w:rsidRDefault="00833198" w:rsidP="00CC5894">
      <w:pPr>
        <w:rPr>
          <w:b/>
          <w:bCs/>
          <w:sz w:val="24"/>
          <w:szCs w:val="24"/>
        </w:rPr>
      </w:pPr>
    </w:p>
    <w:p w:rsidR="00833198" w:rsidRDefault="00833198" w:rsidP="00CC5894">
      <w:pPr>
        <w:rPr>
          <w:b/>
          <w:bCs/>
          <w:sz w:val="24"/>
          <w:szCs w:val="24"/>
        </w:rPr>
      </w:pPr>
    </w:p>
    <w:p w:rsidR="00833198" w:rsidRDefault="00833198" w:rsidP="00CC5894">
      <w:pPr>
        <w:rPr>
          <w:b/>
          <w:bCs/>
          <w:sz w:val="24"/>
          <w:szCs w:val="24"/>
        </w:rPr>
      </w:pPr>
    </w:p>
    <w:p w:rsidR="00833198" w:rsidRDefault="00833198" w:rsidP="00CC5894">
      <w:pPr>
        <w:rPr>
          <w:b/>
          <w:bCs/>
          <w:sz w:val="24"/>
          <w:szCs w:val="24"/>
        </w:rPr>
      </w:pPr>
    </w:p>
    <w:p w:rsidR="00833198" w:rsidRDefault="00833198" w:rsidP="00CC5894">
      <w:pPr>
        <w:rPr>
          <w:b/>
          <w:bCs/>
          <w:sz w:val="24"/>
          <w:szCs w:val="24"/>
        </w:rPr>
      </w:pPr>
    </w:p>
    <w:p w:rsidR="00833198" w:rsidRDefault="00833198" w:rsidP="00CC5894">
      <w:pPr>
        <w:rPr>
          <w:b/>
          <w:bCs/>
          <w:sz w:val="24"/>
          <w:szCs w:val="24"/>
        </w:rPr>
      </w:pPr>
    </w:p>
    <w:p w:rsidR="00833198" w:rsidRDefault="00833198" w:rsidP="00CC5894">
      <w:pPr>
        <w:rPr>
          <w:b/>
          <w:bCs/>
          <w:sz w:val="24"/>
          <w:szCs w:val="24"/>
        </w:rPr>
      </w:pPr>
    </w:p>
    <w:p w:rsidR="00833198" w:rsidRPr="000D7728" w:rsidRDefault="00833198" w:rsidP="00CC5894">
      <w:pPr>
        <w:rPr>
          <w:b/>
          <w:bCs/>
          <w:sz w:val="24"/>
          <w:szCs w:val="24"/>
        </w:rPr>
      </w:pPr>
      <w:r w:rsidRPr="000D7728">
        <w:rPr>
          <w:b/>
          <w:bCs/>
          <w:sz w:val="24"/>
          <w:szCs w:val="24"/>
        </w:rPr>
        <w:t>Vukovar</w:t>
      </w:r>
    </w:p>
    <w:p w:rsidR="00833198" w:rsidRPr="000D7728" w:rsidRDefault="00833198" w:rsidP="00CC5894">
      <w:pPr>
        <w:rPr>
          <w:b/>
          <w:bCs/>
          <w:sz w:val="24"/>
          <w:szCs w:val="24"/>
        </w:rPr>
      </w:pPr>
    </w:p>
    <w:p w:rsidR="00833198" w:rsidRPr="000D7728" w:rsidRDefault="00833198" w:rsidP="00CC5894">
      <w:pPr>
        <w:rPr>
          <w:b/>
          <w:bCs/>
          <w:sz w:val="24"/>
          <w:szCs w:val="24"/>
        </w:rPr>
      </w:pPr>
      <w:r w:rsidRPr="000D7728">
        <w:rPr>
          <w:b/>
          <w:bCs/>
          <w:sz w:val="24"/>
          <w:szCs w:val="24"/>
        </w:rPr>
        <w:t>Žao mi je Vukovara zato što je stradao i zato što je izginulo puno branitelja.</w:t>
      </w:r>
    </w:p>
    <w:p w:rsidR="00833198" w:rsidRPr="000D7728" w:rsidRDefault="00833198" w:rsidP="00CC5894">
      <w:pPr>
        <w:rPr>
          <w:b/>
          <w:bCs/>
          <w:sz w:val="24"/>
          <w:szCs w:val="24"/>
        </w:rPr>
      </w:pPr>
      <w:r w:rsidRPr="000D7728">
        <w:rPr>
          <w:b/>
          <w:bCs/>
          <w:sz w:val="24"/>
          <w:szCs w:val="24"/>
        </w:rPr>
        <w:t>Žao mi je Vukovaraca jer su u njihovom gradu stradali dvorac, vodotoranj i zgrade u kojima su živjeli.</w:t>
      </w:r>
    </w:p>
    <w:p w:rsidR="00833198" w:rsidRPr="000D7728" w:rsidRDefault="00833198" w:rsidP="00CC5894">
      <w:pPr>
        <w:rPr>
          <w:b/>
          <w:bCs/>
          <w:sz w:val="24"/>
          <w:szCs w:val="24"/>
        </w:rPr>
      </w:pPr>
    </w:p>
    <w:p w:rsidR="00833198" w:rsidRPr="000D7728" w:rsidRDefault="00833198" w:rsidP="00CC5894">
      <w:pPr>
        <w:rPr>
          <w:b/>
          <w:bCs/>
          <w:sz w:val="24"/>
          <w:szCs w:val="24"/>
        </w:rPr>
      </w:pPr>
      <w:r w:rsidRPr="000D7728">
        <w:rPr>
          <w:b/>
          <w:bCs/>
          <w:sz w:val="24"/>
          <w:szCs w:val="24"/>
        </w:rPr>
        <w:t xml:space="preserve">                                                          Filip Nikić, 3. r. </w:t>
      </w:r>
    </w:p>
    <w:p w:rsidR="00833198" w:rsidRPr="000D7728" w:rsidRDefault="00833198" w:rsidP="00CC5894">
      <w:pPr>
        <w:rPr>
          <w:b/>
          <w:bCs/>
          <w:sz w:val="24"/>
          <w:szCs w:val="24"/>
        </w:rPr>
      </w:pPr>
      <w:r w:rsidRPr="000D7728">
        <w:rPr>
          <w:b/>
          <w:bCs/>
          <w:sz w:val="24"/>
          <w:szCs w:val="24"/>
        </w:rPr>
        <w:t xml:space="preserve">                                                          PŠ Miljevci</w:t>
      </w:r>
    </w:p>
    <w:p w:rsidR="00833198" w:rsidRPr="000D7728" w:rsidRDefault="00833198" w:rsidP="00CC5894">
      <w:pPr>
        <w:rPr>
          <w:b/>
          <w:bCs/>
          <w:sz w:val="24"/>
          <w:szCs w:val="24"/>
        </w:rPr>
      </w:pPr>
    </w:p>
    <w:p w:rsidR="00833198" w:rsidRPr="000D7728" w:rsidRDefault="00833198" w:rsidP="00CC5894">
      <w:pPr>
        <w:rPr>
          <w:b/>
          <w:bCs/>
          <w:sz w:val="24"/>
          <w:szCs w:val="24"/>
        </w:rPr>
      </w:pPr>
    </w:p>
    <w:p w:rsidR="00833198" w:rsidRPr="000D7728" w:rsidRDefault="00833198" w:rsidP="00CC5894">
      <w:pPr>
        <w:rPr>
          <w:b/>
          <w:bCs/>
          <w:sz w:val="24"/>
          <w:szCs w:val="24"/>
        </w:rPr>
      </w:pPr>
    </w:p>
    <w:p w:rsidR="00833198" w:rsidRPr="000D7728" w:rsidRDefault="00833198" w:rsidP="00CC5894">
      <w:pPr>
        <w:rPr>
          <w:b/>
          <w:bCs/>
          <w:sz w:val="24"/>
          <w:szCs w:val="24"/>
        </w:rPr>
      </w:pPr>
      <w:r w:rsidRPr="000D7728">
        <w:rPr>
          <w:b/>
          <w:bCs/>
          <w:sz w:val="24"/>
          <w:szCs w:val="24"/>
        </w:rPr>
        <w:t>Vukovar</w:t>
      </w:r>
    </w:p>
    <w:p w:rsidR="00833198" w:rsidRPr="000D7728" w:rsidRDefault="00833198" w:rsidP="00CC5894">
      <w:pPr>
        <w:rPr>
          <w:b/>
          <w:bCs/>
          <w:sz w:val="24"/>
          <w:szCs w:val="24"/>
        </w:rPr>
      </w:pPr>
    </w:p>
    <w:p w:rsidR="00833198" w:rsidRPr="000D7728" w:rsidRDefault="00833198" w:rsidP="00CC5894">
      <w:pPr>
        <w:rPr>
          <w:b/>
          <w:bCs/>
          <w:sz w:val="24"/>
          <w:szCs w:val="24"/>
        </w:rPr>
      </w:pPr>
      <w:r w:rsidRPr="000D7728">
        <w:rPr>
          <w:b/>
          <w:bCs/>
          <w:sz w:val="24"/>
          <w:szCs w:val="24"/>
        </w:rPr>
        <w:t>Vukovar je grad najvećih hrvatskih branitelja.</w:t>
      </w:r>
    </w:p>
    <w:p w:rsidR="00833198" w:rsidRPr="000D7728" w:rsidRDefault="00833198" w:rsidP="00CC5894">
      <w:pPr>
        <w:rPr>
          <w:b/>
          <w:bCs/>
          <w:sz w:val="24"/>
          <w:szCs w:val="24"/>
        </w:rPr>
      </w:pPr>
      <w:r w:rsidRPr="000D7728">
        <w:rPr>
          <w:b/>
          <w:bCs/>
          <w:sz w:val="24"/>
          <w:szCs w:val="24"/>
        </w:rPr>
        <w:t>Da njih nije bilo, naši neprijatelji bi zauzeli Hrvatsku.</w:t>
      </w:r>
    </w:p>
    <w:p w:rsidR="00833198" w:rsidRPr="000D7728" w:rsidRDefault="00833198" w:rsidP="00CC5894">
      <w:pPr>
        <w:rPr>
          <w:b/>
          <w:bCs/>
          <w:sz w:val="24"/>
          <w:szCs w:val="24"/>
        </w:rPr>
      </w:pPr>
    </w:p>
    <w:p w:rsidR="00833198" w:rsidRPr="000D7728" w:rsidRDefault="00833198" w:rsidP="00CC5894">
      <w:pPr>
        <w:rPr>
          <w:b/>
          <w:bCs/>
          <w:sz w:val="24"/>
          <w:szCs w:val="24"/>
        </w:rPr>
      </w:pPr>
      <w:r w:rsidRPr="000D7728">
        <w:rPr>
          <w:b/>
          <w:bCs/>
          <w:sz w:val="24"/>
          <w:szCs w:val="24"/>
        </w:rPr>
        <w:t xml:space="preserve">Iako su Hrvati bili nadjačani, </w:t>
      </w:r>
    </w:p>
    <w:p w:rsidR="00833198" w:rsidRPr="000D7728" w:rsidRDefault="00833198" w:rsidP="00CC5894">
      <w:pPr>
        <w:rPr>
          <w:b/>
          <w:bCs/>
          <w:sz w:val="24"/>
          <w:szCs w:val="24"/>
        </w:rPr>
      </w:pPr>
      <w:r w:rsidRPr="000D7728">
        <w:rPr>
          <w:b/>
          <w:bCs/>
          <w:sz w:val="24"/>
          <w:szCs w:val="24"/>
        </w:rPr>
        <w:t>branitelji se nisu predali.</w:t>
      </w:r>
    </w:p>
    <w:p w:rsidR="00833198" w:rsidRPr="000D7728" w:rsidRDefault="00833198" w:rsidP="00CC5894">
      <w:pPr>
        <w:rPr>
          <w:b/>
          <w:bCs/>
          <w:sz w:val="24"/>
          <w:szCs w:val="24"/>
        </w:rPr>
      </w:pPr>
    </w:p>
    <w:p w:rsidR="00833198" w:rsidRPr="000D7728" w:rsidRDefault="00833198" w:rsidP="00CC5894">
      <w:pPr>
        <w:rPr>
          <w:b/>
          <w:bCs/>
          <w:sz w:val="24"/>
          <w:szCs w:val="24"/>
        </w:rPr>
      </w:pPr>
      <w:r w:rsidRPr="000D7728">
        <w:rPr>
          <w:b/>
          <w:bCs/>
          <w:sz w:val="24"/>
          <w:szCs w:val="24"/>
        </w:rPr>
        <w:t xml:space="preserve">Uvijek će nam u srcu ostati </w:t>
      </w:r>
    </w:p>
    <w:p w:rsidR="00833198" w:rsidRPr="000D7728" w:rsidRDefault="00833198" w:rsidP="00CC5894">
      <w:pPr>
        <w:rPr>
          <w:b/>
          <w:bCs/>
          <w:sz w:val="24"/>
          <w:szCs w:val="24"/>
        </w:rPr>
      </w:pPr>
      <w:r w:rsidRPr="000D7728">
        <w:rPr>
          <w:b/>
          <w:bCs/>
          <w:sz w:val="24"/>
          <w:szCs w:val="24"/>
        </w:rPr>
        <w:t>hrabri branitelji Vukovara!</w:t>
      </w:r>
    </w:p>
    <w:p w:rsidR="00833198" w:rsidRPr="000D7728" w:rsidRDefault="00833198" w:rsidP="00CC5894">
      <w:pPr>
        <w:rPr>
          <w:b/>
          <w:bCs/>
          <w:sz w:val="24"/>
          <w:szCs w:val="24"/>
        </w:rPr>
      </w:pPr>
    </w:p>
    <w:p w:rsidR="00833198" w:rsidRPr="000D7728" w:rsidRDefault="00833198" w:rsidP="00CC5894">
      <w:pPr>
        <w:rPr>
          <w:b/>
          <w:bCs/>
          <w:sz w:val="24"/>
          <w:szCs w:val="24"/>
        </w:rPr>
      </w:pPr>
      <w:r w:rsidRPr="000D7728">
        <w:rPr>
          <w:b/>
          <w:bCs/>
          <w:sz w:val="24"/>
          <w:szCs w:val="24"/>
        </w:rPr>
        <w:t xml:space="preserve">                                                           Renato Lukaček, 3. r.              </w:t>
      </w:r>
    </w:p>
    <w:p w:rsidR="00833198" w:rsidRDefault="00833198" w:rsidP="00CC5894">
      <w:pPr>
        <w:rPr>
          <w:b/>
          <w:bCs/>
          <w:sz w:val="24"/>
          <w:szCs w:val="24"/>
        </w:rPr>
      </w:pPr>
      <w:r w:rsidRPr="000D7728">
        <w:rPr>
          <w:b/>
          <w:bCs/>
          <w:sz w:val="24"/>
          <w:szCs w:val="24"/>
        </w:rPr>
        <w:t xml:space="preserve">                                                           PŠ Miljevci</w:t>
      </w:r>
    </w:p>
    <w:p w:rsidR="00833198" w:rsidRDefault="00833198" w:rsidP="00CC5894">
      <w:pPr>
        <w:rPr>
          <w:b/>
          <w:bCs/>
          <w:sz w:val="24"/>
          <w:szCs w:val="24"/>
        </w:rPr>
      </w:pPr>
    </w:p>
    <w:p w:rsidR="00833198" w:rsidRDefault="00833198" w:rsidP="00CC5894">
      <w:pPr>
        <w:rPr>
          <w:b/>
          <w:bCs/>
          <w:sz w:val="24"/>
          <w:szCs w:val="24"/>
        </w:rPr>
      </w:pPr>
    </w:p>
    <w:p w:rsidR="00833198" w:rsidRDefault="00833198" w:rsidP="00CC5894">
      <w:pPr>
        <w:rPr>
          <w:b/>
          <w:bCs/>
          <w:sz w:val="24"/>
          <w:szCs w:val="24"/>
        </w:rPr>
      </w:pPr>
    </w:p>
    <w:p w:rsidR="00833198" w:rsidRDefault="00833198" w:rsidP="00CC5894">
      <w:pPr>
        <w:rPr>
          <w:b/>
          <w:bCs/>
          <w:sz w:val="24"/>
          <w:szCs w:val="24"/>
        </w:rPr>
      </w:pPr>
      <w:r>
        <w:rPr>
          <w:b/>
          <w:bCs/>
          <w:sz w:val="24"/>
          <w:szCs w:val="24"/>
        </w:rPr>
        <w:t>Vukovar</w:t>
      </w:r>
    </w:p>
    <w:p w:rsidR="00833198" w:rsidRDefault="00833198" w:rsidP="00CC5894">
      <w:pPr>
        <w:rPr>
          <w:b/>
          <w:bCs/>
          <w:sz w:val="24"/>
          <w:szCs w:val="24"/>
        </w:rPr>
      </w:pPr>
    </w:p>
    <w:p w:rsidR="00833198" w:rsidRDefault="00833198" w:rsidP="00CC5894">
      <w:pPr>
        <w:rPr>
          <w:b/>
          <w:bCs/>
          <w:sz w:val="24"/>
          <w:szCs w:val="24"/>
        </w:rPr>
      </w:pPr>
      <w:r>
        <w:rPr>
          <w:b/>
          <w:bCs/>
          <w:sz w:val="24"/>
          <w:szCs w:val="24"/>
        </w:rPr>
        <w:t>Ovo je pjesma  moja</w:t>
      </w:r>
    </w:p>
    <w:p w:rsidR="00833198" w:rsidRDefault="00833198" w:rsidP="00CC5894">
      <w:pPr>
        <w:rPr>
          <w:b/>
          <w:bCs/>
          <w:sz w:val="24"/>
          <w:szCs w:val="24"/>
        </w:rPr>
      </w:pPr>
      <w:r>
        <w:rPr>
          <w:b/>
          <w:bCs/>
          <w:sz w:val="24"/>
          <w:szCs w:val="24"/>
        </w:rPr>
        <w:t>o gradu heroju.</w:t>
      </w:r>
    </w:p>
    <w:p w:rsidR="00833198" w:rsidRDefault="00833198" w:rsidP="00CC5894">
      <w:pPr>
        <w:rPr>
          <w:b/>
          <w:bCs/>
          <w:sz w:val="24"/>
          <w:szCs w:val="24"/>
        </w:rPr>
      </w:pPr>
    </w:p>
    <w:p w:rsidR="00833198" w:rsidRDefault="00833198" w:rsidP="00CC5894">
      <w:pPr>
        <w:rPr>
          <w:b/>
          <w:bCs/>
          <w:sz w:val="24"/>
          <w:szCs w:val="24"/>
        </w:rPr>
      </w:pPr>
      <w:r>
        <w:rPr>
          <w:b/>
          <w:bCs/>
          <w:sz w:val="24"/>
          <w:szCs w:val="24"/>
        </w:rPr>
        <w:t>U Vukovaru se branila</w:t>
      </w:r>
    </w:p>
    <w:p w:rsidR="00833198" w:rsidRDefault="00833198" w:rsidP="00CC5894">
      <w:pPr>
        <w:rPr>
          <w:b/>
          <w:bCs/>
          <w:sz w:val="24"/>
          <w:szCs w:val="24"/>
        </w:rPr>
      </w:pPr>
      <w:r>
        <w:rPr>
          <w:b/>
          <w:bCs/>
          <w:sz w:val="24"/>
          <w:szCs w:val="24"/>
        </w:rPr>
        <w:t>cijela Hrvatska.</w:t>
      </w:r>
    </w:p>
    <w:p w:rsidR="00833198" w:rsidRDefault="00833198" w:rsidP="00CC5894">
      <w:pPr>
        <w:rPr>
          <w:b/>
          <w:bCs/>
          <w:sz w:val="24"/>
          <w:szCs w:val="24"/>
        </w:rPr>
      </w:pPr>
    </w:p>
    <w:p w:rsidR="00833198" w:rsidRDefault="00833198" w:rsidP="00CC5894">
      <w:pPr>
        <w:rPr>
          <w:b/>
          <w:bCs/>
          <w:sz w:val="24"/>
          <w:szCs w:val="24"/>
        </w:rPr>
      </w:pPr>
      <w:r>
        <w:rPr>
          <w:b/>
          <w:bCs/>
          <w:sz w:val="24"/>
          <w:szCs w:val="24"/>
        </w:rPr>
        <w:t xml:space="preserve">I mnogi ljudi su dali svoje živote </w:t>
      </w:r>
    </w:p>
    <w:p w:rsidR="00833198" w:rsidRDefault="00833198" w:rsidP="00CC5894">
      <w:pPr>
        <w:rPr>
          <w:b/>
          <w:bCs/>
          <w:sz w:val="24"/>
          <w:szCs w:val="24"/>
        </w:rPr>
      </w:pPr>
      <w:r>
        <w:rPr>
          <w:b/>
          <w:bCs/>
          <w:sz w:val="24"/>
          <w:szCs w:val="24"/>
        </w:rPr>
        <w:t>za  našu slobodu.</w:t>
      </w:r>
    </w:p>
    <w:p w:rsidR="00833198" w:rsidRDefault="00833198" w:rsidP="00CC5894">
      <w:pPr>
        <w:rPr>
          <w:b/>
          <w:bCs/>
          <w:sz w:val="24"/>
          <w:szCs w:val="24"/>
        </w:rPr>
      </w:pPr>
    </w:p>
    <w:p w:rsidR="00833198" w:rsidRDefault="00833198" w:rsidP="00CC5894">
      <w:pPr>
        <w:rPr>
          <w:b/>
          <w:bCs/>
          <w:sz w:val="24"/>
          <w:szCs w:val="24"/>
        </w:rPr>
      </w:pPr>
      <w:r>
        <w:rPr>
          <w:b/>
          <w:bCs/>
          <w:sz w:val="24"/>
          <w:szCs w:val="24"/>
        </w:rPr>
        <w:t>Mnoge obitelji i danas ne znaju</w:t>
      </w:r>
    </w:p>
    <w:p w:rsidR="00833198" w:rsidRDefault="00833198" w:rsidP="00CC5894">
      <w:pPr>
        <w:rPr>
          <w:b/>
          <w:bCs/>
          <w:sz w:val="24"/>
          <w:szCs w:val="24"/>
        </w:rPr>
      </w:pPr>
      <w:r>
        <w:rPr>
          <w:b/>
          <w:bCs/>
          <w:sz w:val="24"/>
          <w:szCs w:val="24"/>
        </w:rPr>
        <w:t>gdje su nestali njihovi najmiliji.</w:t>
      </w:r>
    </w:p>
    <w:p w:rsidR="00833198" w:rsidRDefault="00833198" w:rsidP="00CC5894">
      <w:pPr>
        <w:rPr>
          <w:b/>
          <w:bCs/>
          <w:sz w:val="24"/>
          <w:szCs w:val="24"/>
        </w:rPr>
      </w:pPr>
    </w:p>
    <w:p w:rsidR="00833198" w:rsidRDefault="00833198" w:rsidP="00CC5894">
      <w:pPr>
        <w:rPr>
          <w:b/>
          <w:bCs/>
          <w:sz w:val="24"/>
          <w:szCs w:val="24"/>
        </w:rPr>
      </w:pPr>
      <w:r>
        <w:rPr>
          <w:b/>
          <w:bCs/>
          <w:sz w:val="24"/>
          <w:szCs w:val="24"/>
        </w:rPr>
        <w:t>Zato hvala svim braniteljima</w:t>
      </w:r>
    </w:p>
    <w:p w:rsidR="00833198" w:rsidRDefault="00833198" w:rsidP="00CC5894">
      <w:pPr>
        <w:rPr>
          <w:b/>
          <w:bCs/>
          <w:sz w:val="24"/>
          <w:szCs w:val="24"/>
        </w:rPr>
      </w:pPr>
      <w:r>
        <w:rPr>
          <w:b/>
          <w:bCs/>
          <w:sz w:val="24"/>
          <w:szCs w:val="24"/>
        </w:rPr>
        <w:t>grada-heroja, grada Vukovara!</w:t>
      </w:r>
    </w:p>
    <w:p w:rsidR="00833198" w:rsidRDefault="00833198" w:rsidP="00CC5894">
      <w:pPr>
        <w:rPr>
          <w:b/>
          <w:bCs/>
          <w:sz w:val="24"/>
          <w:szCs w:val="24"/>
        </w:rPr>
      </w:pPr>
    </w:p>
    <w:p w:rsidR="00833198" w:rsidRDefault="00833198" w:rsidP="00CC5894">
      <w:pPr>
        <w:rPr>
          <w:b/>
          <w:bCs/>
          <w:sz w:val="24"/>
          <w:szCs w:val="24"/>
        </w:rPr>
      </w:pPr>
      <w:r>
        <w:rPr>
          <w:b/>
          <w:bCs/>
          <w:sz w:val="24"/>
          <w:szCs w:val="24"/>
        </w:rPr>
        <w:t xml:space="preserve">                            Dominik Kapetanović, 4. r.</w:t>
      </w:r>
    </w:p>
    <w:p w:rsidR="00833198" w:rsidRDefault="00833198" w:rsidP="00CC5894">
      <w:pPr>
        <w:rPr>
          <w:b/>
          <w:bCs/>
          <w:sz w:val="24"/>
          <w:szCs w:val="24"/>
        </w:rPr>
      </w:pPr>
      <w:r>
        <w:rPr>
          <w:b/>
          <w:bCs/>
          <w:sz w:val="24"/>
          <w:szCs w:val="24"/>
        </w:rPr>
        <w:t xml:space="preserve">                            PŠ Miljevci </w:t>
      </w:r>
    </w:p>
    <w:p w:rsidR="00833198" w:rsidRDefault="00833198" w:rsidP="00CC5894">
      <w:pPr>
        <w:rPr>
          <w:b/>
          <w:bCs/>
          <w:sz w:val="24"/>
          <w:szCs w:val="24"/>
        </w:rPr>
      </w:pPr>
    </w:p>
    <w:p w:rsidR="00833198" w:rsidRDefault="00833198" w:rsidP="00CC5894">
      <w:pPr>
        <w:rPr>
          <w:b/>
          <w:bCs/>
          <w:sz w:val="24"/>
          <w:szCs w:val="24"/>
        </w:rPr>
      </w:pPr>
    </w:p>
    <w:p w:rsidR="00833198" w:rsidRDefault="00833198" w:rsidP="00CC5894">
      <w:pPr>
        <w:rPr>
          <w:b/>
          <w:bCs/>
          <w:sz w:val="24"/>
          <w:szCs w:val="24"/>
        </w:rPr>
      </w:pPr>
    </w:p>
    <w:p w:rsidR="00833198" w:rsidRDefault="00833198" w:rsidP="00CC5894">
      <w:pPr>
        <w:rPr>
          <w:b/>
          <w:bCs/>
          <w:sz w:val="24"/>
          <w:szCs w:val="24"/>
        </w:rPr>
      </w:pPr>
    </w:p>
    <w:p w:rsidR="00833198" w:rsidRDefault="00833198" w:rsidP="00CC5894">
      <w:pPr>
        <w:rPr>
          <w:b/>
          <w:bCs/>
          <w:sz w:val="24"/>
          <w:szCs w:val="24"/>
        </w:rPr>
      </w:pPr>
    </w:p>
    <w:p w:rsidR="00833198" w:rsidRDefault="00833198" w:rsidP="00CC5894">
      <w:pPr>
        <w:rPr>
          <w:b/>
          <w:bCs/>
          <w:sz w:val="24"/>
          <w:szCs w:val="24"/>
        </w:rPr>
      </w:pPr>
    </w:p>
    <w:p w:rsidR="00833198" w:rsidRDefault="00833198" w:rsidP="00CC5894">
      <w:pPr>
        <w:rPr>
          <w:b/>
          <w:bCs/>
          <w:sz w:val="24"/>
          <w:szCs w:val="24"/>
        </w:rPr>
      </w:pPr>
    </w:p>
    <w:p w:rsidR="00833198" w:rsidRDefault="00833198" w:rsidP="00CC5894">
      <w:pPr>
        <w:rPr>
          <w:b/>
          <w:bCs/>
          <w:sz w:val="24"/>
          <w:szCs w:val="24"/>
        </w:rPr>
      </w:pPr>
      <w:r>
        <w:rPr>
          <w:b/>
          <w:bCs/>
          <w:sz w:val="24"/>
          <w:szCs w:val="24"/>
        </w:rPr>
        <w:t>PORUKE PODRŠKE PROGNANOM VUKOVARSKOM DJEČAKU:</w:t>
      </w:r>
    </w:p>
    <w:p w:rsidR="00833198" w:rsidRDefault="00833198" w:rsidP="00CC5894">
      <w:pPr>
        <w:rPr>
          <w:b/>
          <w:bCs/>
          <w:sz w:val="24"/>
          <w:szCs w:val="24"/>
        </w:rPr>
      </w:pPr>
      <w:r>
        <w:rPr>
          <w:b/>
          <w:bCs/>
          <w:sz w:val="24"/>
          <w:szCs w:val="24"/>
        </w:rPr>
        <w:t>-Prijatelju, nemoj plakati. Vratit ćeš se u svoj rodni grad. Rat je prošao i sada te čeka tvoj Vukovar. (Dominik Kapetanović, 4. r )</w:t>
      </w:r>
    </w:p>
    <w:p w:rsidR="00833198" w:rsidRDefault="00833198" w:rsidP="00CC5894">
      <w:pPr>
        <w:rPr>
          <w:b/>
          <w:bCs/>
          <w:sz w:val="24"/>
          <w:szCs w:val="24"/>
        </w:rPr>
      </w:pPr>
    </w:p>
    <w:p w:rsidR="00833198" w:rsidRDefault="00833198" w:rsidP="00CC5894">
      <w:pPr>
        <w:rPr>
          <w:b/>
          <w:bCs/>
          <w:sz w:val="24"/>
          <w:szCs w:val="24"/>
        </w:rPr>
      </w:pPr>
      <w:r>
        <w:rPr>
          <w:b/>
          <w:bCs/>
          <w:sz w:val="24"/>
          <w:szCs w:val="24"/>
        </w:rPr>
        <w:t>Dijete, nemoj plakati, vratit ćeš se u svoj rodni grad! Bit će ljepši nego što je bio. Budi veseo što se rat više neće ponoviti. Ljudi su grad uljepšali i ponovno ćeš živjeti u svome rodnom gradu Vukovaru. ( Sandro Dolovski, 4. r. )</w:t>
      </w:r>
    </w:p>
    <w:p w:rsidR="00833198" w:rsidRDefault="00833198" w:rsidP="00CC5894">
      <w:pPr>
        <w:rPr>
          <w:b/>
          <w:bCs/>
          <w:sz w:val="24"/>
          <w:szCs w:val="24"/>
        </w:rPr>
      </w:pPr>
    </w:p>
    <w:p w:rsidR="00833198" w:rsidRDefault="00833198" w:rsidP="00CC5894">
      <w:pPr>
        <w:rPr>
          <w:b/>
          <w:bCs/>
          <w:sz w:val="24"/>
          <w:szCs w:val="24"/>
        </w:rPr>
      </w:pPr>
      <w:r>
        <w:rPr>
          <w:b/>
          <w:bCs/>
          <w:sz w:val="24"/>
          <w:szCs w:val="24"/>
        </w:rPr>
        <w:t>-Dječače, nemoj plakati! Znam da ti je sada žao, ali bolje da odeš nego da te ubiju, i tebe, i tvoju obitelj. Kada prođe rat, grad će se obnoviti i vratit ćeš se u svoj grad Vukovar! (Leona Kordi, 4. r. )</w:t>
      </w:r>
    </w:p>
    <w:p w:rsidR="00833198" w:rsidRDefault="00833198" w:rsidP="00CC5894">
      <w:pPr>
        <w:rPr>
          <w:b/>
          <w:bCs/>
          <w:sz w:val="24"/>
          <w:szCs w:val="24"/>
        </w:rPr>
      </w:pPr>
    </w:p>
    <w:p w:rsidR="00833198" w:rsidRDefault="00833198" w:rsidP="00CC5894">
      <w:pPr>
        <w:rPr>
          <w:b/>
          <w:bCs/>
          <w:sz w:val="24"/>
          <w:szCs w:val="24"/>
        </w:rPr>
      </w:pPr>
      <w:r>
        <w:rPr>
          <w:b/>
          <w:bCs/>
          <w:sz w:val="24"/>
          <w:szCs w:val="24"/>
        </w:rPr>
        <w:t xml:space="preserve">-Dragi dječače, nemoj plakati! Nek' te moja sreća grije! Smij se samo, proći će ta vremena kada ćeš se ti vratiti! Neće tvoj grad nitko zauzeti, bit će slobodan kao ti. Vukovar više nitko dirnuti neće. Vrati se i zaboravi sve ružno, nema rata više! (Elena Moleno, 4. r. ) </w:t>
      </w:r>
    </w:p>
    <w:p w:rsidR="00833198" w:rsidRDefault="00833198" w:rsidP="00CC5894">
      <w:pPr>
        <w:rPr>
          <w:b/>
          <w:bCs/>
          <w:sz w:val="24"/>
          <w:szCs w:val="24"/>
        </w:rPr>
      </w:pPr>
      <w:r>
        <w:rPr>
          <w:b/>
          <w:bCs/>
          <w:sz w:val="24"/>
          <w:szCs w:val="24"/>
        </w:rPr>
        <w:t xml:space="preserve"> </w:t>
      </w:r>
    </w:p>
    <w:p w:rsidR="00833198" w:rsidRDefault="00833198" w:rsidP="00CC5894">
      <w:pPr>
        <w:rPr>
          <w:b/>
          <w:bCs/>
          <w:sz w:val="24"/>
          <w:szCs w:val="24"/>
        </w:rPr>
      </w:pPr>
    </w:p>
    <w:p w:rsidR="00833198" w:rsidRDefault="00833198" w:rsidP="00CC5894">
      <w:pPr>
        <w:rPr>
          <w:b/>
          <w:bCs/>
          <w:sz w:val="24"/>
          <w:szCs w:val="24"/>
        </w:rPr>
      </w:pPr>
      <w:r>
        <w:rPr>
          <w:b/>
          <w:bCs/>
          <w:sz w:val="24"/>
          <w:szCs w:val="24"/>
        </w:rPr>
        <w:t xml:space="preserve">   </w:t>
      </w:r>
    </w:p>
    <w:p w:rsidR="00833198" w:rsidRPr="000D7728" w:rsidRDefault="00833198" w:rsidP="00CC5894">
      <w:pPr>
        <w:rPr>
          <w:b/>
          <w:bCs/>
          <w:sz w:val="24"/>
          <w:szCs w:val="24"/>
        </w:rPr>
      </w:pPr>
    </w:p>
    <w:sectPr w:rsidR="00833198" w:rsidRPr="000D7728" w:rsidSect="002777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2226B"/>
    <w:multiLevelType w:val="hybridMultilevel"/>
    <w:tmpl w:val="9E5A632C"/>
    <w:lvl w:ilvl="0" w:tplc="A734FD8C">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3CBB"/>
    <w:rsid w:val="00097386"/>
    <w:rsid w:val="000D7728"/>
    <w:rsid w:val="001252C9"/>
    <w:rsid w:val="001408FB"/>
    <w:rsid w:val="001921BD"/>
    <w:rsid w:val="00277793"/>
    <w:rsid w:val="002C0046"/>
    <w:rsid w:val="003520F0"/>
    <w:rsid w:val="003C60C3"/>
    <w:rsid w:val="003F3165"/>
    <w:rsid w:val="00656358"/>
    <w:rsid w:val="00762540"/>
    <w:rsid w:val="00832A6E"/>
    <w:rsid w:val="00833198"/>
    <w:rsid w:val="00853CBB"/>
    <w:rsid w:val="00867B8E"/>
    <w:rsid w:val="008C3371"/>
    <w:rsid w:val="00B43D89"/>
    <w:rsid w:val="00CC066B"/>
    <w:rsid w:val="00CC5894"/>
    <w:rsid w:val="00DF29AA"/>
    <w:rsid w:val="00E315BD"/>
    <w:rsid w:val="00E821F3"/>
    <w:rsid w:val="00E82810"/>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79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C5894"/>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6</Pages>
  <Words>495</Words>
  <Characters>2827</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Vukovar</dc:title>
  <dc:subject/>
  <dc:creator>Jasminka</dc:creator>
  <cp:keywords/>
  <dc:description/>
  <cp:lastModifiedBy>Tajnik</cp:lastModifiedBy>
  <cp:revision>2</cp:revision>
  <dcterms:created xsi:type="dcterms:W3CDTF">2013-11-19T13:25:00Z</dcterms:created>
  <dcterms:modified xsi:type="dcterms:W3CDTF">2013-11-19T13:25:00Z</dcterms:modified>
</cp:coreProperties>
</file>